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3D6" w14:textId="77777777" w:rsidR="00A67443" w:rsidRDefault="00A67443" w:rsidP="00652D28">
      <w:pPr>
        <w:pStyle w:val="DoctorName"/>
      </w:pPr>
    </w:p>
    <w:p w14:paraId="35E77DB8" w14:textId="77777777" w:rsidR="00652D28" w:rsidRDefault="00652D28" w:rsidP="00652D28">
      <w:pPr>
        <w:pStyle w:val="Header"/>
        <w:ind w:left="-426" w:right="-23"/>
        <w:jc w:val="center"/>
        <w:rPr>
          <w:rFonts w:ascii="Arial" w:hAnsi="Arial" w:cs="Arial"/>
          <w:b/>
          <w:caps/>
          <w:color w:val="364A9C"/>
          <w:sz w:val="40"/>
          <w:szCs w:val="40"/>
          <w:lang w:eastAsia="en-GB"/>
        </w:rPr>
      </w:pPr>
      <w:r w:rsidRPr="005C48B7">
        <w:rPr>
          <w:rFonts w:ascii="Arial" w:hAnsi="Arial" w:cs="Arial"/>
          <w:b/>
          <w:caps/>
          <w:color w:val="364A9C"/>
          <w:sz w:val="40"/>
          <w:szCs w:val="40"/>
          <w:lang w:eastAsia="en-GB"/>
        </w:rPr>
        <w:t xml:space="preserve">NEW </w:t>
      </w:r>
      <w:r>
        <w:rPr>
          <w:rFonts w:ascii="Arial" w:hAnsi="Arial" w:cs="Arial"/>
          <w:b/>
          <w:caps/>
          <w:color w:val="364A9C"/>
          <w:sz w:val="40"/>
          <w:szCs w:val="40"/>
          <w:lang w:eastAsia="en-GB"/>
        </w:rPr>
        <w:t>ICE USER REQUEST</w:t>
      </w:r>
      <w:r w:rsidRPr="005C48B7">
        <w:rPr>
          <w:rFonts w:ascii="Arial" w:hAnsi="Arial" w:cs="Arial"/>
          <w:b/>
          <w:caps/>
          <w:color w:val="364A9C"/>
          <w:sz w:val="40"/>
          <w:szCs w:val="40"/>
          <w:lang w:eastAsia="en-GB"/>
        </w:rPr>
        <w:t xml:space="preserve"> Form</w:t>
      </w:r>
    </w:p>
    <w:p w14:paraId="0CCEBF6F" w14:textId="77777777" w:rsidR="00F50712" w:rsidRDefault="00F50712" w:rsidP="00F50712">
      <w:pPr>
        <w:pStyle w:val="Header"/>
        <w:ind w:left="-426" w:right="-23"/>
        <w:rPr>
          <w:rFonts w:cs="Tahoma"/>
          <w:caps/>
          <w:szCs w:val="40"/>
          <w:lang w:eastAsia="en-GB"/>
        </w:rPr>
      </w:pPr>
      <w:r>
        <w:rPr>
          <w:rFonts w:cs="Tahoma"/>
          <w:caps/>
          <w:szCs w:val="40"/>
          <w:lang w:eastAsia="en-GB"/>
        </w:rPr>
        <w:tab/>
      </w:r>
    </w:p>
    <w:p w14:paraId="7292B2A7" w14:textId="77777777" w:rsidR="00652D28" w:rsidRDefault="00F50712" w:rsidP="001D3190">
      <w:pPr>
        <w:pStyle w:val="Header"/>
        <w:ind w:right="-23"/>
        <w:rPr>
          <w:rFonts w:cs="Tahoma"/>
          <w:caps/>
          <w:szCs w:val="40"/>
          <w:lang w:eastAsia="en-GB"/>
        </w:rPr>
      </w:pPr>
      <w:r>
        <w:rPr>
          <w:rFonts w:cs="Tahoma"/>
          <w:caps/>
          <w:szCs w:val="40"/>
          <w:lang w:eastAsia="en-GB"/>
        </w:rPr>
        <w:t xml:space="preserve">Please ensure that you accurately complete this form </w:t>
      </w:r>
      <w:r w:rsidR="001D3190">
        <w:rPr>
          <w:rFonts w:cs="Tahoma"/>
          <w:caps/>
          <w:szCs w:val="40"/>
          <w:lang w:eastAsia="en-GB"/>
        </w:rPr>
        <w:t>with all relevent user information</w:t>
      </w:r>
    </w:p>
    <w:p w14:paraId="00DCACC1" w14:textId="77777777" w:rsidR="00DA0D3A" w:rsidRPr="00F50712" w:rsidRDefault="00DA0D3A" w:rsidP="001D3190">
      <w:pPr>
        <w:pStyle w:val="Header"/>
        <w:ind w:right="-23"/>
        <w:rPr>
          <w:rFonts w:cs="Tahoma"/>
          <w:caps/>
          <w:szCs w:val="40"/>
          <w:lang w:eastAsia="en-GB"/>
        </w:rPr>
      </w:pP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1623"/>
        <w:gridCol w:w="2268"/>
        <w:gridCol w:w="1427"/>
        <w:gridCol w:w="1648"/>
        <w:gridCol w:w="2238"/>
      </w:tblGrid>
      <w:tr w:rsidR="001D4B1F" w14:paraId="236195C8" w14:textId="77777777" w:rsidTr="00DA0D3A">
        <w:trPr>
          <w:trHeight w:val="432"/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13CC" w14:textId="77777777" w:rsidR="00BA7B9F" w:rsidRPr="002727E3" w:rsidRDefault="00BA7B9F" w:rsidP="00652D28">
            <w:pPr>
              <w:pStyle w:val="FormText"/>
              <w:rPr>
                <w:b/>
              </w:rPr>
            </w:pPr>
            <w:r w:rsidRPr="002727E3">
              <w:rPr>
                <w:b/>
              </w:rPr>
              <w:t>P</w:t>
            </w:r>
            <w:r w:rsidR="00652D28" w:rsidRPr="002727E3">
              <w:rPr>
                <w:b/>
              </w:rPr>
              <w:t>ractice</w:t>
            </w:r>
            <w:r w:rsidR="006B4B98">
              <w:rPr>
                <w:b/>
              </w:rPr>
              <w:t xml:space="preserve"> n</w:t>
            </w:r>
            <w:r w:rsidRPr="002727E3">
              <w:rPr>
                <w:b/>
              </w:rPr>
              <w:t>ame:</w:t>
            </w:r>
          </w:p>
        </w:tc>
        <w:sdt>
          <w:sdtPr>
            <w:id w:val="-19163100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95" w:type="dxa"/>
                <w:gridSpan w:val="2"/>
                <w:tcBorders>
                  <w:top w:val="nil"/>
                  <w:left w:val="nil"/>
                  <w:bottom w:val="single" w:sz="4" w:space="0" w:color="333333"/>
                  <w:right w:val="nil"/>
                </w:tcBorders>
                <w:vAlign w:val="bottom"/>
              </w:tcPr>
              <w:p w14:paraId="11F04EFB" w14:textId="1F97D004" w:rsidR="00BA7B9F" w:rsidRDefault="00DE22BF" w:rsidP="00EC0D7A">
                <w:pPr>
                  <w:pStyle w:val="FormText"/>
                </w:pPr>
                <w:r>
                  <w:t>LIVI PMI</w:t>
                </w:r>
              </w:p>
            </w:tc>
          </w:sdtContent>
        </w:sdt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2B84E" w14:textId="77777777" w:rsidR="00BA7B9F" w:rsidRPr="002727E3" w:rsidRDefault="00652D28" w:rsidP="00EC0D7A">
            <w:pPr>
              <w:pStyle w:val="FormText"/>
              <w:rPr>
                <w:b/>
              </w:rPr>
            </w:pPr>
            <w:r w:rsidRPr="002727E3">
              <w:rPr>
                <w:b/>
              </w:rPr>
              <w:t xml:space="preserve">Practice </w:t>
            </w:r>
            <w:r w:rsidR="006B4B98">
              <w:rPr>
                <w:b/>
              </w:rPr>
              <w:t>c</w:t>
            </w:r>
            <w:r w:rsidRPr="002727E3">
              <w:rPr>
                <w:b/>
              </w:rPr>
              <w:t>ode</w:t>
            </w:r>
            <w:r w:rsidR="00BA7B9F" w:rsidRPr="002727E3">
              <w:rPr>
                <w:b/>
              </w:rPr>
              <w:t>:</w:t>
            </w:r>
          </w:p>
        </w:tc>
        <w:sdt>
          <w:sdtPr>
            <w:id w:val="-1934575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38" w:type="dxa"/>
                <w:tcBorders>
                  <w:top w:val="nil"/>
                  <w:left w:val="nil"/>
                  <w:bottom w:val="single" w:sz="4" w:space="0" w:color="333333"/>
                  <w:right w:val="nil"/>
                </w:tcBorders>
                <w:vAlign w:val="bottom"/>
              </w:tcPr>
              <w:p w14:paraId="2835649D" w14:textId="019CBA61" w:rsidR="00BA7B9F" w:rsidRDefault="00DE22BF" w:rsidP="00DA0D3A">
                <w:pPr>
                  <w:pStyle w:val="FormText"/>
                </w:pPr>
                <w:r>
                  <w:t>K8D7W</w:t>
                </w:r>
              </w:p>
            </w:tc>
          </w:sdtContent>
        </w:sdt>
      </w:tr>
      <w:tr w:rsidR="001D4B1F" w14:paraId="7BA8D26C" w14:textId="77777777" w:rsidTr="00DA0D3A">
        <w:trPr>
          <w:trHeight w:val="432"/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DCB7" w14:textId="77777777" w:rsidR="00BA7B9F" w:rsidRPr="002727E3" w:rsidRDefault="00652D28" w:rsidP="00EC0D7A">
            <w:pPr>
              <w:pStyle w:val="FormText"/>
              <w:rPr>
                <w:b/>
              </w:rPr>
            </w:pPr>
            <w:r w:rsidRPr="002727E3">
              <w:rPr>
                <w:b/>
              </w:rPr>
              <w:t>Full name of user</w:t>
            </w:r>
            <w:r w:rsidR="00BA7B9F" w:rsidRPr="002727E3">
              <w:rPr>
                <w:b/>
              </w:rPr>
              <w:t>:</w:t>
            </w:r>
          </w:p>
        </w:tc>
        <w:sdt>
          <w:sdtPr>
            <w:id w:val="1425307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5" w:type="dxa"/>
                <w:gridSpan w:val="2"/>
                <w:tcBorders>
                  <w:top w:val="single" w:sz="4" w:space="0" w:color="333333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F0F481F" w14:textId="77777777" w:rsidR="00BA7B9F" w:rsidRDefault="00184162" w:rsidP="00EC0D7A">
                <w:pPr>
                  <w:pStyle w:val="FormText"/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EBFFB" w14:textId="77777777" w:rsidR="00BA7B9F" w:rsidRDefault="00BA7B9F" w:rsidP="00EC0D7A">
            <w:pPr>
              <w:pStyle w:val="FormText"/>
            </w:pPr>
          </w:p>
          <w:p w14:paraId="2027B72F" w14:textId="77777777" w:rsidR="00652D28" w:rsidRPr="00A47191" w:rsidRDefault="00A47191" w:rsidP="00EC0D7A">
            <w:pPr>
              <w:pStyle w:val="FormText"/>
              <w:rPr>
                <w:b/>
              </w:rPr>
            </w:pPr>
            <w:r>
              <w:rPr>
                <w:b/>
              </w:rPr>
              <w:t>Start date within practice:</w:t>
            </w:r>
          </w:p>
        </w:tc>
        <w:sdt>
          <w:sdtPr>
            <w:id w:val="-7077289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38" w:type="dxa"/>
                <w:tcBorders>
                  <w:top w:val="single" w:sz="4" w:space="0" w:color="333333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EAB45FD" w14:textId="77777777" w:rsidR="00BA7B9F" w:rsidRDefault="00184162" w:rsidP="00EC0D7A">
                <w:pPr>
                  <w:pStyle w:val="FormText"/>
                </w:pPr>
                <w:r w:rsidRPr="0060657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2D28" w14:paraId="1B8F94E7" w14:textId="77777777" w:rsidTr="00DA0D3A">
        <w:trPr>
          <w:trHeight w:val="432"/>
          <w:jc w:val="center"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7F6F" w14:textId="77777777" w:rsidR="00652D28" w:rsidRPr="002727E3" w:rsidRDefault="00652D28" w:rsidP="002727E3">
            <w:pPr>
              <w:pStyle w:val="FormText"/>
              <w:rPr>
                <w:b/>
              </w:rPr>
            </w:pPr>
            <w:r w:rsidRPr="002727E3">
              <w:rPr>
                <w:b/>
              </w:rPr>
              <w:t>U</w:t>
            </w:r>
            <w:r w:rsidR="002727E3">
              <w:rPr>
                <w:b/>
              </w:rPr>
              <w:t>ser role within</w:t>
            </w:r>
            <w:r w:rsidRPr="002727E3">
              <w:rPr>
                <w:b/>
              </w:rPr>
              <w:t xml:space="preserve"> practice: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E8517" w14:textId="77777777" w:rsidR="00652D28" w:rsidRDefault="00652D28" w:rsidP="00EC0D7A">
            <w:pPr>
              <w:pStyle w:val="FormText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48CF0" w14:textId="77777777" w:rsidR="00652D28" w:rsidRDefault="00652D28" w:rsidP="00EC0D7A">
            <w:pPr>
              <w:pStyle w:val="FormText"/>
            </w:pPr>
          </w:p>
        </w:tc>
      </w:tr>
      <w:tr w:rsidR="002727E3" w14:paraId="74044A02" w14:textId="77777777" w:rsidTr="002727E3">
        <w:trPr>
          <w:gridAfter w:val="3"/>
          <w:wAfter w:w="5313" w:type="dxa"/>
          <w:trHeight w:val="432"/>
          <w:jc w:val="center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020DB" w14:textId="77777777" w:rsidR="002727E3" w:rsidRDefault="002727E3" w:rsidP="00EC0D7A">
            <w:pPr>
              <w:pStyle w:val="FormText"/>
            </w:pPr>
          </w:p>
          <w:p w14:paraId="13096194" w14:textId="77777777" w:rsidR="002727E3" w:rsidRDefault="006175F6" w:rsidP="00EC0D7A">
            <w:pPr>
              <w:pStyle w:val="FormText"/>
            </w:pPr>
            <w:sdt>
              <w:sdtPr>
                <w:id w:val="-6805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727E3">
              <w:tab/>
              <w:t>Partner or Salaried GP</w:t>
            </w:r>
          </w:p>
          <w:p w14:paraId="69F13385" w14:textId="77777777" w:rsidR="002727E3" w:rsidRDefault="006175F6" w:rsidP="00EC0D7A">
            <w:pPr>
              <w:pStyle w:val="FormText"/>
            </w:pPr>
            <w:sdt>
              <w:sdtPr>
                <w:id w:val="11437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3">
              <w:tab/>
              <w:t>Registrar or Trainee GP</w:t>
            </w:r>
          </w:p>
          <w:p w14:paraId="65525D77" w14:textId="77777777" w:rsidR="002727E3" w:rsidRDefault="006175F6" w:rsidP="00EC0D7A">
            <w:pPr>
              <w:pStyle w:val="FormText"/>
            </w:pPr>
            <w:sdt>
              <w:sdtPr>
                <w:id w:val="-8030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3">
              <w:tab/>
              <w:t>Locum GP</w:t>
            </w:r>
          </w:p>
          <w:p w14:paraId="23D88A81" w14:textId="77777777" w:rsidR="002727E3" w:rsidRDefault="006175F6" w:rsidP="00EC0D7A">
            <w:pPr>
              <w:pStyle w:val="FormText"/>
            </w:pPr>
            <w:sdt>
              <w:sdtPr>
                <w:id w:val="-16239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3">
              <w:tab/>
              <w:t>Nurse</w:t>
            </w:r>
          </w:p>
          <w:p w14:paraId="45463C66" w14:textId="77777777" w:rsidR="002727E3" w:rsidRDefault="006175F6" w:rsidP="00EC0D7A">
            <w:pPr>
              <w:pStyle w:val="FormText"/>
            </w:pPr>
            <w:sdt>
              <w:sdtPr>
                <w:id w:val="2857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3">
              <w:tab/>
              <w:t>HCA or Phlebotomist</w:t>
            </w:r>
          </w:p>
          <w:p w14:paraId="3287DE1C" w14:textId="77777777" w:rsidR="002727E3" w:rsidRDefault="006175F6" w:rsidP="00EC0D7A">
            <w:pPr>
              <w:pStyle w:val="FormText"/>
            </w:pPr>
            <w:sdt>
              <w:sdtPr>
                <w:id w:val="-7310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3">
              <w:tab/>
              <w:t>Pharmacist</w:t>
            </w:r>
          </w:p>
          <w:p w14:paraId="2160B5D6" w14:textId="77777777" w:rsidR="002727E3" w:rsidRDefault="002727E3" w:rsidP="00EC0D7A">
            <w:pPr>
              <w:pStyle w:val="FormTex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2127"/>
            </w:tblGrid>
            <w:tr w:rsidR="002727E3" w14:paraId="0CD00801" w14:textId="77777777" w:rsidTr="002727E3">
              <w:tc>
                <w:tcPr>
                  <w:tcW w:w="948" w:type="dxa"/>
                </w:tcPr>
                <w:p w14:paraId="162C882B" w14:textId="77777777" w:rsidR="002727E3" w:rsidRDefault="002727E3" w:rsidP="00EC0D7A">
                  <w:pPr>
                    <w:pStyle w:val="FormText"/>
                  </w:pPr>
                  <w:r>
                    <w:t>Other</w:t>
                  </w:r>
                </w:p>
              </w:tc>
              <w:sdt>
                <w:sdtPr>
                  <w:rPr>
                    <w:szCs w:val="18"/>
                  </w:rPr>
                  <w:id w:val="118146775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27" w:type="dxa"/>
                      <w:tcBorders>
                        <w:bottom w:val="single" w:sz="4" w:space="0" w:color="auto"/>
                      </w:tcBorders>
                    </w:tcPr>
                    <w:p w14:paraId="4570A0A7" w14:textId="77777777" w:rsidR="002727E3" w:rsidRPr="00475B1E" w:rsidRDefault="00184162" w:rsidP="00EC0D7A">
                      <w:pPr>
                        <w:pStyle w:val="FormText"/>
                        <w:rPr>
                          <w:szCs w:val="18"/>
                        </w:rPr>
                      </w:pPr>
                      <w:r w:rsidRPr="0060657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CFBFF8" w14:textId="77777777" w:rsidR="002727E3" w:rsidRDefault="002727E3" w:rsidP="00EC0D7A">
            <w:pPr>
              <w:pStyle w:val="FormText"/>
            </w:pPr>
          </w:p>
        </w:tc>
      </w:tr>
      <w:tr w:rsidR="00BA7B9F" w14:paraId="5E6D27BB" w14:textId="77777777">
        <w:trPr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226A" w14:textId="77777777" w:rsidR="00BA7B9F" w:rsidRDefault="00BA7B9F" w:rsidP="00EC0D7A">
            <w:pPr>
              <w:pStyle w:val="FormText"/>
            </w:pPr>
          </w:p>
        </w:tc>
      </w:tr>
      <w:tr w:rsidR="00BA7B9F" w14:paraId="5C31C463" w14:textId="77777777" w:rsidTr="00A47191">
        <w:trPr>
          <w:trHeight w:val="172"/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0801" w14:textId="77777777" w:rsidR="00BA7B9F" w:rsidRDefault="00BA7B9F" w:rsidP="00EC0D7A">
            <w:pPr>
              <w:pStyle w:val="FormText"/>
            </w:pPr>
          </w:p>
        </w:tc>
      </w:tr>
    </w:tbl>
    <w:p w14:paraId="7C47E260" w14:textId="77777777" w:rsidR="00AC4EAC" w:rsidRPr="001D3190" w:rsidRDefault="00A47191" w:rsidP="00831E6A">
      <w:pPr>
        <w:rPr>
          <w:rFonts w:cs="Tahoma"/>
          <w:color w:val="365F91" w:themeColor="accent1" w:themeShade="BF"/>
          <w:sz w:val="20"/>
          <w:szCs w:val="18"/>
        </w:rPr>
      </w:pPr>
      <w:r w:rsidRPr="001D3190">
        <w:rPr>
          <w:rFonts w:cs="Tahoma"/>
          <w:b/>
          <w:color w:val="365F91" w:themeColor="accent1" w:themeShade="BF"/>
          <w:sz w:val="20"/>
          <w:szCs w:val="18"/>
        </w:rPr>
        <w:t xml:space="preserve">National Code(s) </w:t>
      </w:r>
      <w:r w:rsidRPr="001D3190">
        <w:rPr>
          <w:rFonts w:cs="Tahoma"/>
          <w:color w:val="365F91" w:themeColor="accent1" w:themeShade="BF"/>
          <w:sz w:val="20"/>
          <w:szCs w:val="18"/>
        </w:rPr>
        <w:t>– please complete where applicable:</w:t>
      </w:r>
    </w:p>
    <w:p w14:paraId="6CC489F6" w14:textId="77777777" w:rsidR="00A47191" w:rsidRDefault="00A47191" w:rsidP="00831E6A">
      <w:pPr>
        <w:rPr>
          <w:rFonts w:cs="Tahoma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A47191" w14:paraId="24C679A1" w14:textId="77777777" w:rsidTr="00A4719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AEDA3C5" w14:textId="77777777" w:rsidR="00A47191" w:rsidRDefault="00A47191" w:rsidP="00A47191">
            <w:pPr>
              <w:rPr>
                <w:rFonts w:cs="Tahoma"/>
                <w:szCs w:val="18"/>
              </w:rPr>
            </w:pPr>
            <w:r w:rsidRPr="00A47191">
              <w:rPr>
                <w:rFonts w:cs="Tahoma"/>
                <w:b/>
                <w:szCs w:val="18"/>
              </w:rPr>
              <w:t>GMP ID</w:t>
            </w:r>
            <w:r>
              <w:rPr>
                <w:rFonts w:cs="Tahoma"/>
                <w:szCs w:val="18"/>
              </w:rPr>
              <w:t xml:space="preserve"> aka. prescriber code (must provide for </w:t>
            </w:r>
            <w:r w:rsidRPr="00A47191">
              <w:rPr>
                <w:rFonts w:cs="Tahoma"/>
                <w:szCs w:val="18"/>
              </w:rPr>
              <w:t>Partner or Salaried GP</w:t>
            </w:r>
            <w:r>
              <w:rPr>
                <w:rFonts w:cs="Tahoma"/>
                <w:szCs w:val="18"/>
              </w:rPr>
              <w:t>s).</w:t>
            </w:r>
          </w:p>
        </w:tc>
        <w:sdt>
          <w:sdtPr>
            <w:rPr>
              <w:rFonts w:cs="Tahoma"/>
              <w:szCs w:val="18"/>
            </w:rPr>
            <w:id w:val="1099766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08AB8" w14:textId="77777777" w:rsidR="00A47191" w:rsidRPr="00475B1E" w:rsidRDefault="00184162" w:rsidP="00DA0D3A">
                <w:pPr>
                  <w:rPr>
                    <w:rFonts w:cs="Tahoma"/>
                    <w:szCs w:val="18"/>
                  </w:rPr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191" w14:paraId="5CFFB40A" w14:textId="77777777" w:rsidTr="00A4719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D34E596" w14:textId="77777777" w:rsidR="00A47191" w:rsidRPr="00A47191" w:rsidRDefault="00A47191" w:rsidP="00831E6A">
            <w:pPr>
              <w:rPr>
                <w:rFonts w:cs="Tahoma"/>
                <w:szCs w:val="18"/>
              </w:rPr>
            </w:pPr>
            <w:r w:rsidRPr="00A47191">
              <w:rPr>
                <w:rFonts w:cs="Tahoma"/>
                <w:b/>
                <w:szCs w:val="18"/>
              </w:rPr>
              <w:t>GMC Number</w:t>
            </w:r>
            <w:r>
              <w:rPr>
                <w:rFonts w:cs="Tahoma"/>
                <w:b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(All GPs)……………………………………………………………………</w:t>
            </w:r>
          </w:p>
        </w:tc>
        <w:sdt>
          <w:sdtPr>
            <w:rPr>
              <w:rFonts w:cs="Tahoma"/>
              <w:szCs w:val="18"/>
            </w:rPr>
            <w:id w:val="9695548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588C01" w14:textId="77777777" w:rsidR="00A47191" w:rsidRPr="00475B1E" w:rsidRDefault="00184162" w:rsidP="00831E6A">
                <w:pPr>
                  <w:rPr>
                    <w:rFonts w:cs="Tahoma"/>
                    <w:szCs w:val="18"/>
                  </w:rPr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191" w14:paraId="12493BF0" w14:textId="77777777" w:rsidTr="00A4719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8AACDE1" w14:textId="77777777" w:rsidR="00A47191" w:rsidRDefault="00A47191" w:rsidP="00831E6A">
            <w:pPr>
              <w:rPr>
                <w:rFonts w:cs="Tahoma"/>
                <w:szCs w:val="18"/>
              </w:rPr>
            </w:pPr>
            <w:r w:rsidRPr="00A47191">
              <w:rPr>
                <w:rFonts w:cs="Tahoma"/>
                <w:b/>
                <w:szCs w:val="18"/>
              </w:rPr>
              <w:t>NMC Number</w:t>
            </w:r>
            <w:r>
              <w:rPr>
                <w:rFonts w:cs="Tahoma"/>
                <w:szCs w:val="18"/>
              </w:rPr>
              <w:t xml:space="preserve"> (All Nurses)……………………………………………………………….</w:t>
            </w:r>
          </w:p>
        </w:tc>
        <w:sdt>
          <w:sdtPr>
            <w:rPr>
              <w:rFonts w:cs="Tahoma"/>
              <w:szCs w:val="18"/>
            </w:rPr>
            <w:id w:val="-4126248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A9204F" w14:textId="77777777" w:rsidR="00A47191" w:rsidRPr="00475B1E" w:rsidRDefault="00184162" w:rsidP="00800455">
                <w:pPr>
                  <w:rPr>
                    <w:rFonts w:cs="Tahoma"/>
                    <w:szCs w:val="18"/>
                  </w:rPr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191" w14:paraId="474B7689" w14:textId="77777777" w:rsidTr="00A4719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E8D135F" w14:textId="77777777" w:rsidR="00A47191" w:rsidRDefault="006B4B98" w:rsidP="00831E6A">
            <w:pPr>
              <w:rPr>
                <w:rFonts w:cs="Tahoma"/>
                <w:szCs w:val="18"/>
              </w:rPr>
            </w:pPr>
            <w:r w:rsidRPr="006B4B98">
              <w:rPr>
                <w:rFonts w:cs="Tahoma"/>
                <w:b/>
                <w:szCs w:val="18"/>
              </w:rPr>
              <w:t>GPhC Number</w:t>
            </w:r>
            <w:r>
              <w:rPr>
                <w:rFonts w:cs="Tahoma"/>
                <w:szCs w:val="18"/>
              </w:rPr>
              <w:t xml:space="preserve"> (Pharmacists)…………………………………………………………..</w:t>
            </w:r>
          </w:p>
        </w:tc>
        <w:sdt>
          <w:sdtPr>
            <w:rPr>
              <w:rFonts w:cs="Tahoma"/>
              <w:szCs w:val="18"/>
            </w:rPr>
            <w:id w:val="449980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2CEB4C" w14:textId="77777777" w:rsidR="00A47191" w:rsidRPr="00475B1E" w:rsidRDefault="00184162" w:rsidP="00800455">
                <w:pPr>
                  <w:rPr>
                    <w:rFonts w:cs="Tahoma"/>
                    <w:szCs w:val="18"/>
                  </w:rPr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191" w14:paraId="1ED39B40" w14:textId="77777777" w:rsidTr="00A4719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50F3AE4" w14:textId="77777777" w:rsidR="00A47191" w:rsidRPr="006B4B98" w:rsidRDefault="006B4B98" w:rsidP="00831E6A">
            <w:pPr>
              <w:rPr>
                <w:rFonts w:cs="Tahoma"/>
                <w:szCs w:val="18"/>
              </w:rPr>
            </w:pPr>
            <w:r>
              <w:rPr>
                <w:rFonts w:cs="Tahoma"/>
                <w:b/>
                <w:szCs w:val="18"/>
              </w:rPr>
              <w:t>Other</w:t>
            </w:r>
            <w:r>
              <w:rPr>
                <w:rFonts w:cs="Tahoma"/>
                <w:szCs w:val="18"/>
              </w:rPr>
              <w:t>……………………………………………………………………………………………..</w:t>
            </w:r>
          </w:p>
        </w:tc>
        <w:sdt>
          <w:sdtPr>
            <w:rPr>
              <w:rFonts w:cs="Tahoma"/>
              <w:szCs w:val="18"/>
            </w:rPr>
            <w:id w:val="121608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52FD7E" w14:textId="77777777" w:rsidR="00A47191" w:rsidRPr="00475B1E" w:rsidRDefault="00184162" w:rsidP="00831E6A">
                <w:pPr>
                  <w:rPr>
                    <w:rFonts w:cs="Tahoma"/>
                    <w:szCs w:val="18"/>
                  </w:rPr>
                </w:pPr>
                <w:r w:rsidRPr="0060657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F79CE0" w14:textId="77777777" w:rsidR="00A47191" w:rsidRDefault="00A47191" w:rsidP="00831E6A">
      <w:pPr>
        <w:rPr>
          <w:rFonts w:cs="Tahoma"/>
          <w:szCs w:val="18"/>
        </w:rPr>
      </w:pPr>
    </w:p>
    <w:p w14:paraId="544A00CF" w14:textId="77777777" w:rsidR="00F50712" w:rsidRDefault="00F50712" w:rsidP="00831E6A">
      <w:pPr>
        <w:rPr>
          <w:rFonts w:cs="Tahoma"/>
          <w:szCs w:val="18"/>
        </w:rPr>
      </w:pPr>
    </w:p>
    <w:p w14:paraId="360DF152" w14:textId="77777777" w:rsidR="00F50712" w:rsidRPr="001D3190" w:rsidRDefault="00F50712" w:rsidP="00831E6A">
      <w:pPr>
        <w:rPr>
          <w:rFonts w:cs="Tahoma"/>
          <w:b/>
          <w:szCs w:val="18"/>
        </w:rPr>
      </w:pPr>
      <w:r w:rsidRPr="001D3190">
        <w:rPr>
          <w:rFonts w:cs="Tahoma"/>
          <w:b/>
          <w:szCs w:val="18"/>
        </w:rPr>
        <w:t>Does the user also need to be added as a responsible clinician?</w:t>
      </w:r>
    </w:p>
    <w:p w14:paraId="4FEFB4C0" w14:textId="77777777" w:rsidR="00F50712" w:rsidRDefault="00F50712" w:rsidP="00831E6A">
      <w:pPr>
        <w:rPr>
          <w:rFonts w:cs="Tahoma"/>
          <w:b/>
          <w:sz w:val="20"/>
          <w:szCs w:val="18"/>
        </w:rPr>
      </w:pPr>
    </w:p>
    <w:p w14:paraId="39F5FB0C" w14:textId="77777777" w:rsidR="00F50712" w:rsidRPr="001D3190" w:rsidRDefault="006175F6" w:rsidP="00831E6A">
      <w:pPr>
        <w:rPr>
          <w:rFonts w:cs="Tahoma"/>
          <w:szCs w:val="18"/>
        </w:rPr>
      </w:pPr>
      <w:sdt>
        <w:sdtPr>
          <w:rPr>
            <w:rFonts w:cs="Tahoma"/>
            <w:b/>
            <w:szCs w:val="18"/>
          </w:rPr>
          <w:id w:val="2907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78">
            <w:rPr>
              <w:rFonts w:ascii="MS Gothic" w:eastAsia="MS Gothic" w:hAnsi="MS Gothic" w:cs="Tahoma" w:hint="eastAsia"/>
              <w:b/>
              <w:szCs w:val="18"/>
            </w:rPr>
            <w:t>☐</w:t>
          </w:r>
        </w:sdtContent>
      </w:sdt>
      <w:r w:rsidR="00F50712" w:rsidRPr="001D3190">
        <w:rPr>
          <w:rFonts w:cs="Tahoma"/>
          <w:b/>
          <w:szCs w:val="18"/>
        </w:rPr>
        <w:tab/>
      </w:r>
      <w:r w:rsidR="00F50712" w:rsidRPr="001D3190">
        <w:rPr>
          <w:rFonts w:cs="Tahoma"/>
          <w:szCs w:val="18"/>
        </w:rPr>
        <w:t>Yes</w:t>
      </w:r>
    </w:p>
    <w:p w14:paraId="2CACD846" w14:textId="77777777" w:rsidR="00F50712" w:rsidRPr="001D3190" w:rsidRDefault="006175F6" w:rsidP="00831E6A">
      <w:pPr>
        <w:rPr>
          <w:rFonts w:cs="Tahoma"/>
          <w:sz w:val="14"/>
          <w:szCs w:val="18"/>
        </w:rPr>
      </w:pPr>
      <w:sdt>
        <w:sdtPr>
          <w:rPr>
            <w:rFonts w:cs="Tahoma"/>
            <w:szCs w:val="18"/>
          </w:rPr>
          <w:id w:val="658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78">
            <w:rPr>
              <w:rFonts w:ascii="MS Gothic" w:eastAsia="MS Gothic" w:hAnsi="MS Gothic" w:cs="Tahoma" w:hint="eastAsia"/>
              <w:szCs w:val="18"/>
            </w:rPr>
            <w:t>☐</w:t>
          </w:r>
        </w:sdtContent>
      </w:sdt>
      <w:r w:rsidR="00F50712" w:rsidRPr="001D3190">
        <w:rPr>
          <w:rFonts w:cs="Tahoma"/>
          <w:szCs w:val="18"/>
        </w:rPr>
        <w:tab/>
        <w:t>No</w:t>
      </w:r>
    </w:p>
    <w:p w14:paraId="7DF1B1E5" w14:textId="77777777" w:rsidR="00F50712" w:rsidRDefault="00F50712" w:rsidP="00831E6A">
      <w:pPr>
        <w:rPr>
          <w:rFonts w:cs="Tahoma"/>
          <w:szCs w:val="18"/>
        </w:rPr>
      </w:pPr>
    </w:p>
    <w:p w14:paraId="3C428E6F" w14:textId="77777777" w:rsidR="00F50712" w:rsidRPr="00F50712" w:rsidRDefault="001D3190" w:rsidP="00831E6A">
      <w:pPr>
        <w:rPr>
          <w:rFonts w:cs="Tahoma"/>
          <w:szCs w:val="18"/>
        </w:rPr>
      </w:pPr>
      <w:r>
        <w:rPr>
          <w:rFonts w:cs="Tahoma"/>
          <w:szCs w:val="18"/>
        </w:rPr>
        <w:t xml:space="preserve">Note: </w:t>
      </w:r>
      <w:r w:rsidR="00F50712">
        <w:rPr>
          <w:rFonts w:cs="Tahoma"/>
          <w:szCs w:val="18"/>
        </w:rPr>
        <w:t>Only GPs or nurse practioners can be added as a responsible clinician</w:t>
      </w:r>
      <w:r w:rsidR="00F50712" w:rsidRPr="00F50712">
        <w:rPr>
          <w:rFonts w:cs="Tahoma"/>
          <w:szCs w:val="18"/>
        </w:rPr>
        <w:t xml:space="preserve">. </w:t>
      </w:r>
      <w:r w:rsidR="00F50712">
        <w:rPr>
          <w:rFonts w:cs="Tahoma"/>
          <w:szCs w:val="18"/>
        </w:rPr>
        <w:t>Responsible clinicians are</w:t>
      </w:r>
      <w:r w:rsidR="00F50712" w:rsidRPr="00F50712">
        <w:rPr>
          <w:rFonts w:cs="Tahoma"/>
          <w:szCs w:val="18"/>
        </w:rPr>
        <w:t xml:space="preserve"> selected at order entry. When reports come back to your system, they will file to this persons inbox</w:t>
      </w:r>
      <w:r w:rsidR="00F50712">
        <w:rPr>
          <w:rFonts w:cs="Tahoma"/>
          <w:szCs w:val="18"/>
        </w:rPr>
        <w:t>.</w:t>
      </w:r>
      <w:r w:rsidR="00F50712" w:rsidRPr="00F50712">
        <w:rPr>
          <w:rFonts w:cs="Tahoma"/>
          <w:szCs w:val="18"/>
        </w:rPr>
        <w:t xml:space="preserve"> </w:t>
      </w:r>
    </w:p>
    <w:p w14:paraId="605F160F" w14:textId="77777777" w:rsidR="00F50712" w:rsidRDefault="00F50712" w:rsidP="00831E6A">
      <w:pPr>
        <w:rPr>
          <w:rFonts w:cs="Tahoma"/>
          <w:szCs w:val="18"/>
        </w:rPr>
      </w:pPr>
    </w:p>
    <w:p w14:paraId="3ADE2035" w14:textId="77777777" w:rsidR="00F50712" w:rsidRDefault="00F50712" w:rsidP="00831E6A">
      <w:pPr>
        <w:rPr>
          <w:rFonts w:cs="Tahoma"/>
          <w:szCs w:val="18"/>
        </w:rPr>
      </w:pPr>
    </w:p>
    <w:p w14:paraId="76865429" w14:textId="77777777" w:rsidR="00F50712" w:rsidRPr="00F50712" w:rsidRDefault="00F50712" w:rsidP="00831E6A">
      <w:pPr>
        <w:rPr>
          <w:rFonts w:cs="Tahoma"/>
          <w:b/>
          <w:szCs w:val="18"/>
        </w:rPr>
      </w:pPr>
      <w:r w:rsidRPr="00F50712">
        <w:rPr>
          <w:rFonts w:cs="Tahoma"/>
          <w:b/>
          <w:szCs w:val="18"/>
        </w:rPr>
        <w:t>Please email complete forms to:</w:t>
      </w:r>
    </w:p>
    <w:p w14:paraId="1A57B0F8" w14:textId="77777777" w:rsidR="00F50712" w:rsidRDefault="00F50712" w:rsidP="00831E6A">
      <w:pPr>
        <w:rPr>
          <w:rFonts w:cs="Tahoma"/>
          <w:szCs w:val="18"/>
        </w:rPr>
      </w:pPr>
    </w:p>
    <w:p w14:paraId="312CC82D" w14:textId="77777777" w:rsidR="00F50712" w:rsidRDefault="00F50712" w:rsidP="00831E6A">
      <w:pPr>
        <w:rPr>
          <w:rFonts w:cs="Tahoma"/>
          <w:szCs w:val="18"/>
        </w:rPr>
      </w:pPr>
    </w:p>
    <w:p w14:paraId="1E083506" w14:textId="77777777" w:rsidR="00F50712" w:rsidRPr="00652D28" w:rsidRDefault="006175F6" w:rsidP="00F50712">
      <w:pPr>
        <w:ind w:right="26"/>
        <w:rPr>
          <w:rFonts w:cs="Tahoma"/>
          <w:color w:val="548DD4"/>
          <w:sz w:val="20"/>
          <w:szCs w:val="20"/>
        </w:rPr>
      </w:pPr>
      <w:hyperlink r:id="rId6" w:history="1">
        <w:r w:rsidR="00F50712" w:rsidRPr="00652D28">
          <w:rPr>
            <w:rStyle w:val="Hyperlink"/>
            <w:rFonts w:cs="Tahoma"/>
            <w:color w:val="548DD4"/>
            <w:sz w:val="20"/>
            <w:szCs w:val="20"/>
          </w:rPr>
          <w:t>rde-tr.BloodSciencesAdmin@nhs.net</w:t>
        </w:r>
      </w:hyperlink>
    </w:p>
    <w:p w14:paraId="3BE6F661" w14:textId="77777777" w:rsidR="00F50712" w:rsidRDefault="00F50712" w:rsidP="00F50712">
      <w:pPr>
        <w:rPr>
          <w:rFonts w:cs="Tahoma"/>
          <w:szCs w:val="18"/>
        </w:rPr>
      </w:pPr>
    </w:p>
    <w:p w14:paraId="2686C0DB" w14:textId="77777777" w:rsidR="00F50712" w:rsidRDefault="00F50712" w:rsidP="00F50712">
      <w:pPr>
        <w:rPr>
          <w:rFonts w:cs="Tahoma"/>
          <w:szCs w:val="18"/>
        </w:rPr>
      </w:pPr>
    </w:p>
    <w:p w14:paraId="1AA14E54" w14:textId="77777777" w:rsidR="006B4B98" w:rsidRPr="00A47191" w:rsidRDefault="001D3190" w:rsidP="00F50712">
      <w:pPr>
        <w:rPr>
          <w:rFonts w:cs="Tahoma"/>
          <w:szCs w:val="18"/>
        </w:rPr>
      </w:pPr>
      <w:r>
        <w:rPr>
          <w:rFonts w:cs="Tahoma"/>
          <w:szCs w:val="18"/>
        </w:rPr>
        <w:t>We aim to add ICE users within 1 working day of request, and responsible clinicians within 1 week of request. Once users are created in ICE, we will respond to the request submitter to notify them and communicate any required changes in your clinical system.</w:t>
      </w:r>
    </w:p>
    <w:sectPr w:rsidR="006B4B98" w:rsidRPr="00A47191" w:rsidSect="00831E6A">
      <w:headerReference w:type="default" r:id="rId7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214E" w14:textId="77777777" w:rsidR="006175F6" w:rsidRDefault="006175F6" w:rsidP="001D3190">
      <w:r>
        <w:separator/>
      </w:r>
    </w:p>
  </w:endnote>
  <w:endnote w:type="continuationSeparator" w:id="0">
    <w:p w14:paraId="7E9841D0" w14:textId="77777777" w:rsidR="006175F6" w:rsidRDefault="006175F6" w:rsidP="001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189E" w14:textId="77777777" w:rsidR="006175F6" w:rsidRDefault="006175F6" w:rsidP="001D3190">
      <w:r>
        <w:separator/>
      </w:r>
    </w:p>
  </w:footnote>
  <w:footnote w:type="continuationSeparator" w:id="0">
    <w:p w14:paraId="59965519" w14:textId="77777777" w:rsidR="006175F6" w:rsidRDefault="006175F6" w:rsidP="001D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CD2C" w14:textId="77777777" w:rsidR="001D3190" w:rsidRDefault="001D3190">
    <w:pPr>
      <w:pStyle w:val="Header"/>
    </w:pPr>
    <w:r>
      <w:rPr>
        <w:rFonts w:ascii="Times New Roman" w:hAnsi="Times New Roman"/>
        <w:noProof/>
        <w:sz w:val="24"/>
        <w:szCs w:val="16"/>
        <w:lang w:eastAsia="en-GB"/>
      </w:rPr>
      <w:drawing>
        <wp:inline distT="0" distB="0" distL="0" distR="0" wp14:anchorId="405B8CC6" wp14:editId="13346E0F">
          <wp:extent cx="813435" cy="60579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D6EFF07" wp14:editId="063A979F">
          <wp:extent cx="1775361" cy="75617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8373" cy="75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4ejK36u8nD0S7An88vewn+Im5c=" w:salt="4UCFs3XuwP/C+BdtPv0s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28"/>
    <w:rsid w:val="000816CC"/>
    <w:rsid w:val="000C08BC"/>
    <w:rsid w:val="00150B8D"/>
    <w:rsid w:val="00184162"/>
    <w:rsid w:val="00194178"/>
    <w:rsid w:val="001D15BF"/>
    <w:rsid w:val="001D3190"/>
    <w:rsid w:val="001D4B1F"/>
    <w:rsid w:val="00207BFE"/>
    <w:rsid w:val="002727E3"/>
    <w:rsid w:val="00275007"/>
    <w:rsid w:val="002F684A"/>
    <w:rsid w:val="00304DC9"/>
    <w:rsid w:val="003359D2"/>
    <w:rsid w:val="0039383A"/>
    <w:rsid w:val="003B6968"/>
    <w:rsid w:val="003D47A3"/>
    <w:rsid w:val="003F0E12"/>
    <w:rsid w:val="00475B1E"/>
    <w:rsid w:val="004C2181"/>
    <w:rsid w:val="004F052F"/>
    <w:rsid w:val="00534E64"/>
    <w:rsid w:val="005943A6"/>
    <w:rsid w:val="006175F6"/>
    <w:rsid w:val="0062192B"/>
    <w:rsid w:val="00652D28"/>
    <w:rsid w:val="006B4B98"/>
    <w:rsid w:val="006D0AFD"/>
    <w:rsid w:val="007143F7"/>
    <w:rsid w:val="007B5410"/>
    <w:rsid w:val="00800455"/>
    <w:rsid w:val="00831E6A"/>
    <w:rsid w:val="00902E88"/>
    <w:rsid w:val="00947988"/>
    <w:rsid w:val="00997995"/>
    <w:rsid w:val="00A47191"/>
    <w:rsid w:val="00A67443"/>
    <w:rsid w:val="00A84186"/>
    <w:rsid w:val="00AC4EAC"/>
    <w:rsid w:val="00B15B89"/>
    <w:rsid w:val="00B172FE"/>
    <w:rsid w:val="00BA7B9F"/>
    <w:rsid w:val="00BB384E"/>
    <w:rsid w:val="00BE7B48"/>
    <w:rsid w:val="00C11984"/>
    <w:rsid w:val="00C809C6"/>
    <w:rsid w:val="00CF4F6F"/>
    <w:rsid w:val="00D06EE5"/>
    <w:rsid w:val="00D4045E"/>
    <w:rsid w:val="00DA0D3A"/>
    <w:rsid w:val="00DE22BF"/>
    <w:rsid w:val="00EC0D7A"/>
    <w:rsid w:val="00EE1F40"/>
    <w:rsid w:val="00F4530C"/>
    <w:rsid w:val="00F50712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5C0C"/>
  <w15:docId w15:val="{C586B0D5-6FFA-4947-938C-98DC73C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B1E"/>
    <w:rPr>
      <w:rFonts w:ascii="Tahoma" w:hAnsi="Tahoma"/>
      <w:sz w:val="18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cs="Tahoma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652D28"/>
    <w:pPr>
      <w:tabs>
        <w:tab w:val="center" w:pos="4513"/>
        <w:tab w:val="right" w:pos="902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2D28"/>
    <w:rPr>
      <w:rFonts w:eastAsia="Times New Roman"/>
      <w:sz w:val="24"/>
      <w:szCs w:val="24"/>
      <w:lang w:eastAsia="en-US"/>
    </w:rPr>
  </w:style>
  <w:style w:type="character" w:styleId="Hyperlink">
    <w:name w:val="Hyperlink"/>
    <w:rsid w:val="00652D28"/>
    <w:rPr>
      <w:color w:val="0000FF"/>
      <w:u w:val="single"/>
    </w:rPr>
  </w:style>
  <w:style w:type="paragraph" w:styleId="Footer">
    <w:name w:val="footer"/>
    <w:basedOn w:val="Normal"/>
    <w:link w:val="FooterChar"/>
    <w:rsid w:val="001D3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3190"/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1D3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e-tr.BloodSciencesAdmin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C\AppData\Roaming\Microsoft\Templates\Authorization_to_release_healthcare_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B764-A9C7-47A1-BC2F-169E65F48F15}"/>
      </w:docPartPr>
      <w:docPartBody>
        <w:p w:rsidR="007702E4" w:rsidRDefault="00D93B6E">
          <w:r w:rsidRPr="006065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829C-9A9E-42AA-8B71-02003FC1CBEA}"/>
      </w:docPartPr>
      <w:docPartBody>
        <w:p w:rsidR="007702E4" w:rsidRDefault="00D93B6E">
          <w:r w:rsidRPr="0060657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6E"/>
    <w:rsid w:val="0021565B"/>
    <w:rsid w:val="007702E4"/>
    <w:rsid w:val="00D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Authorization_to_release_healthcare_information.dot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Chris (Royal Devon and Exeter Foundation Trust)</dc:creator>
  <cp:lastModifiedBy>James Harley</cp:lastModifiedBy>
  <cp:revision>7</cp:revision>
  <cp:lastPrinted>2003-12-21T13:50:00Z</cp:lastPrinted>
  <dcterms:created xsi:type="dcterms:W3CDTF">2021-04-15T10:15:00Z</dcterms:created>
  <dcterms:modified xsi:type="dcterms:W3CDTF">2022-02-16T14:02:00Z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