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3978" w14:textId="590BFABC" w:rsidR="003F2F21" w:rsidRDefault="005D1AA7">
      <w:r>
        <w:t xml:space="preserve">To ensure that the quality of </w:t>
      </w:r>
      <w:proofErr w:type="spellStart"/>
      <w:r>
        <w:t>Corrotherm’s</w:t>
      </w:r>
      <w:proofErr w:type="spellEnd"/>
      <w:r>
        <w:t xml:space="preserve"> products and/or services is maintained it is essential that brought in products or services are of a high standard.  </w:t>
      </w:r>
      <w:r w:rsidR="005C0EE7">
        <w:t xml:space="preserve">Critical Material </w:t>
      </w:r>
      <w:r>
        <w:t xml:space="preserve">Suppliers will be selected on their ability to consistently meet the Company’s requirements.  </w:t>
      </w:r>
    </w:p>
    <w:p w14:paraId="79D780EA" w14:textId="77777777" w:rsidR="005D1AA7" w:rsidRDefault="005D1AA7">
      <w:r>
        <w:t xml:space="preserve">To this end we request that this questionnaire is completed and returned to us promptly.  We appreciate that some sections many </w:t>
      </w:r>
      <w:proofErr w:type="gramStart"/>
      <w:r>
        <w:t>not be</w:t>
      </w:r>
      <w:proofErr w:type="gramEnd"/>
      <w:r>
        <w:t xml:space="preserve"> relevant to the products or services you intend to supply and</w:t>
      </w:r>
      <w:r w:rsidR="00C50858">
        <w:t xml:space="preserve"> these</w:t>
      </w:r>
      <w:r>
        <w:t xml:space="preserve"> sections may be omitted as necessary.</w:t>
      </w:r>
      <w:r w:rsidR="008A2DF3">
        <w:t xml:space="preserve">  </w:t>
      </w:r>
      <w:r w:rsidR="008A2DF3" w:rsidRPr="000606F0">
        <w:rPr>
          <w:b/>
        </w:rPr>
        <w:t>You may submit your own approval pack if you feel it covers the information requested</w:t>
      </w:r>
      <w:r w:rsidR="000606F0" w:rsidRPr="000606F0">
        <w:rPr>
          <w:b/>
        </w:rPr>
        <w:t xml:space="preserve"> in this document</w:t>
      </w:r>
      <w:r w:rsidR="008A2DF3" w:rsidRPr="000606F0">
        <w:rPr>
          <w:b/>
        </w:rPr>
        <w:t>.</w:t>
      </w:r>
    </w:p>
    <w:p w14:paraId="5B79866B" w14:textId="77777777" w:rsidR="005D1AA7" w:rsidRDefault="005D1AA7">
      <w:pPr>
        <w:rPr>
          <w:b/>
          <w:sz w:val="32"/>
        </w:rPr>
      </w:pPr>
      <w:r w:rsidRPr="005D1AA7">
        <w:rPr>
          <w:b/>
          <w:sz w:val="32"/>
        </w:rPr>
        <w:t>Section 1 – About your Company</w:t>
      </w:r>
    </w:p>
    <w:p w14:paraId="6026A8FC" w14:textId="77777777" w:rsidR="005D1AA7" w:rsidRPr="005D1AA7" w:rsidRDefault="005D1AA7">
      <w:pPr>
        <w:rPr>
          <w:b/>
          <w:sz w:val="24"/>
        </w:rPr>
      </w:pPr>
      <w:r w:rsidRPr="005D1AA7">
        <w:rPr>
          <w:b/>
          <w:sz w:val="24"/>
        </w:rPr>
        <w:t>Name, address and general contact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D1AA7" w14:paraId="5293C0DA" w14:textId="77777777" w:rsidTr="0052037D">
        <w:trPr>
          <w:trHeight w:val="567"/>
        </w:trPr>
        <w:tc>
          <w:tcPr>
            <w:tcW w:w="2518" w:type="dxa"/>
          </w:tcPr>
          <w:p w14:paraId="462DBDE3" w14:textId="77777777" w:rsidR="005D1AA7" w:rsidRDefault="005D1AA7">
            <w:r>
              <w:t>Company Name</w:t>
            </w:r>
          </w:p>
        </w:tc>
        <w:tc>
          <w:tcPr>
            <w:tcW w:w="6724" w:type="dxa"/>
            <w:shd w:val="pct10" w:color="auto" w:fill="auto"/>
          </w:tcPr>
          <w:p w14:paraId="63DA8E58" w14:textId="77777777" w:rsidR="005D1AA7" w:rsidRDefault="005D1AA7" w:rsidP="005D1AA7"/>
        </w:tc>
      </w:tr>
      <w:tr w:rsidR="005D1AA7" w14:paraId="61FC3C10" w14:textId="77777777" w:rsidTr="0052037D">
        <w:trPr>
          <w:trHeight w:val="567"/>
        </w:trPr>
        <w:tc>
          <w:tcPr>
            <w:tcW w:w="2518" w:type="dxa"/>
          </w:tcPr>
          <w:p w14:paraId="095A40D8" w14:textId="77777777" w:rsidR="005D1AA7" w:rsidRDefault="005D1AA7">
            <w:r>
              <w:t>Telephone Number</w:t>
            </w:r>
          </w:p>
        </w:tc>
        <w:tc>
          <w:tcPr>
            <w:tcW w:w="6724" w:type="dxa"/>
            <w:shd w:val="pct10" w:color="auto" w:fill="auto"/>
          </w:tcPr>
          <w:p w14:paraId="6676432E" w14:textId="77777777" w:rsidR="005D1AA7" w:rsidRDefault="005D1AA7" w:rsidP="005D1AA7"/>
        </w:tc>
      </w:tr>
      <w:tr w:rsidR="005D1AA7" w14:paraId="2F5FD794" w14:textId="77777777" w:rsidTr="0052037D">
        <w:trPr>
          <w:trHeight w:val="567"/>
        </w:trPr>
        <w:tc>
          <w:tcPr>
            <w:tcW w:w="2518" w:type="dxa"/>
          </w:tcPr>
          <w:p w14:paraId="2499116C" w14:textId="77588761" w:rsidR="005D1AA7" w:rsidRDefault="00C515CA">
            <w:r>
              <w:t>Street Address</w:t>
            </w:r>
          </w:p>
        </w:tc>
        <w:tc>
          <w:tcPr>
            <w:tcW w:w="6724" w:type="dxa"/>
            <w:shd w:val="pct10" w:color="auto" w:fill="auto"/>
          </w:tcPr>
          <w:p w14:paraId="1F3E2D62" w14:textId="77777777" w:rsidR="005D1AA7" w:rsidRDefault="005D1AA7" w:rsidP="005D1AA7"/>
        </w:tc>
      </w:tr>
      <w:tr w:rsidR="005D1AA7" w14:paraId="3CDE8268" w14:textId="77777777" w:rsidTr="0052037D">
        <w:trPr>
          <w:trHeight w:val="567"/>
        </w:trPr>
        <w:tc>
          <w:tcPr>
            <w:tcW w:w="2518" w:type="dxa"/>
          </w:tcPr>
          <w:p w14:paraId="0ADE0D7A" w14:textId="39000466" w:rsidR="005D1AA7" w:rsidRDefault="00C515CA">
            <w:r>
              <w:t>Town/City</w:t>
            </w:r>
          </w:p>
        </w:tc>
        <w:tc>
          <w:tcPr>
            <w:tcW w:w="6724" w:type="dxa"/>
            <w:shd w:val="pct10" w:color="auto" w:fill="auto"/>
          </w:tcPr>
          <w:p w14:paraId="03B7CA74" w14:textId="77777777" w:rsidR="005D1AA7" w:rsidRDefault="005D1AA7" w:rsidP="005D1AA7"/>
        </w:tc>
      </w:tr>
      <w:tr w:rsidR="005D1AA7" w14:paraId="2E201EE3" w14:textId="77777777" w:rsidTr="0052037D">
        <w:trPr>
          <w:trHeight w:val="567"/>
        </w:trPr>
        <w:tc>
          <w:tcPr>
            <w:tcW w:w="2518" w:type="dxa"/>
          </w:tcPr>
          <w:p w14:paraId="3F3DA773" w14:textId="37CA53AA" w:rsidR="005D1AA7" w:rsidRDefault="00C515CA">
            <w:r>
              <w:t>County</w:t>
            </w:r>
          </w:p>
        </w:tc>
        <w:tc>
          <w:tcPr>
            <w:tcW w:w="6724" w:type="dxa"/>
            <w:shd w:val="pct10" w:color="auto" w:fill="auto"/>
          </w:tcPr>
          <w:p w14:paraId="3B4DAE2F" w14:textId="77777777" w:rsidR="005D1AA7" w:rsidRDefault="005D1AA7" w:rsidP="005D1AA7"/>
        </w:tc>
      </w:tr>
      <w:tr w:rsidR="005D1AA7" w14:paraId="277F2CEB" w14:textId="77777777" w:rsidTr="0052037D">
        <w:trPr>
          <w:trHeight w:val="567"/>
        </w:trPr>
        <w:tc>
          <w:tcPr>
            <w:tcW w:w="2518" w:type="dxa"/>
          </w:tcPr>
          <w:p w14:paraId="214DADD4" w14:textId="14FDCCA9" w:rsidR="005D1AA7" w:rsidRDefault="00C515CA">
            <w:r>
              <w:t>Post or Zip code</w:t>
            </w:r>
          </w:p>
        </w:tc>
        <w:tc>
          <w:tcPr>
            <w:tcW w:w="6724" w:type="dxa"/>
            <w:shd w:val="pct10" w:color="auto" w:fill="auto"/>
          </w:tcPr>
          <w:p w14:paraId="3C125CCE" w14:textId="77777777" w:rsidR="005D1AA7" w:rsidRDefault="005D1AA7" w:rsidP="005D1AA7"/>
        </w:tc>
      </w:tr>
      <w:tr w:rsidR="005D1AA7" w14:paraId="31B19149" w14:textId="77777777" w:rsidTr="0052037D">
        <w:trPr>
          <w:trHeight w:val="567"/>
        </w:trPr>
        <w:tc>
          <w:tcPr>
            <w:tcW w:w="2518" w:type="dxa"/>
          </w:tcPr>
          <w:p w14:paraId="54EB044B" w14:textId="1C448452" w:rsidR="005D1AA7" w:rsidRDefault="00C515CA">
            <w:r>
              <w:t>Country</w:t>
            </w:r>
          </w:p>
        </w:tc>
        <w:tc>
          <w:tcPr>
            <w:tcW w:w="6724" w:type="dxa"/>
            <w:shd w:val="pct10" w:color="auto" w:fill="auto"/>
          </w:tcPr>
          <w:p w14:paraId="571091AD" w14:textId="77777777" w:rsidR="005D1AA7" w:rsidRDefault="005D1AA7" w:rsidP="005D1AA7"/>
        </w:tc>
      </w:tr>
      <w:tr w:rsidR="005D1AA7" w14:paraId="21D5BE22" w14:textId="77777777" w:rsidTr="0052037D">
        <w:trPr>
          <w:trHeight w:val="567"/>
        </w:trPr>
        <w:tc>
          <w:tcPr>
            <w:tcW w:w="2518" w:type="dxa"/>
          </w:tcPr>
          <w:p w14:paraId="041F6588" w14:textId="50F64499" w:rsidR="005D1AA7" w:rsidRDefault="00C515CA">
            <w:r>
              <w:t>Website</w:t>
            </w:r>
          </w:p>
        </w:tc>
        <w:tc>
          <w:tcPr>
            <w:tcW w:w="6724" w:type="dxa"/>
            <w:shd w:val="pct10" w:color="auto" w:fill="auto"/>
          </w:tcPr>
          <w:p w14:paraId="4386B4E0" w14:textId="77777777" w:rsidR="005D1AA7" w:rsidRDefault="005D1AA7" w:rsidP="005D1AA7"/>
        </w:tc>
      </w:tr>
    </w:tbl>
    <w:p w14:paraId="0961CB79" w14:textId="77777777" w:rsidR="005D1AA7" w:rsidRDefault="005D1AA7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2037D" w14:paraId="1A3C8D58" w14:textId="77777777" w:rsidTr="00144B86">
        <w:trPr>
          <w:trHeight w:val="567"/>
        </w:trPr>
        <w:tc>
          <w:tcPr>
            <w:tcW w:w="2518" w:type="dxa"/>
          </w:tcPr>
          <w:p w14:paraId="07C79855" w14:textId="77777777" w:rsidR="0052037D" w:rsidRDefault="0052037D" w:rsidP="00144B86">
            <w:r>
              <w:t>Sales Contact/Position</w:t>
            </w:r>
          </w:p>
        </w:tc>
        <w:tc>
          <w:tcPr>
            <w:tcW w:w="6724" w:type="dxa"/>
            <w:shd w:val="pct10" w:color="auto" w:fill="auto"/>
          </w:tcPr>
          <w:p w14:paraId="0F2BB146" w14:textId="77777777" w:rsidR="0052037D" w:rsidRDefault="0052037D" w:rsidP="00144B86"/>
        </w:tc>
      </w:tr>
      <w:tr w:rsidR="0052037D" w14:paraId="69597AE6" w14:textId="77777777" w:rsidTr="00144B86">
        <w:trPr>
          <w:trHeight w:val="567"/>
        </w:trPr>
        <w:tc>
          <w:tcPr>
            <w:tcW w:w="2518" w:type="dxa"/>
          </w:tcPr>
          <w:p w14:paraId="20072450" w14:textId="77777777" w:rsidR="0052037D" w:rsidRDefault="0052037D" w:rsidP="00144B86">
            <w:r>
              <w:t>Sales Telephone</w:t>
            </w:r>
          </w:p>
        </w:tc>
        <w:tc>
          <w:tcPr>
            <w:tcW w:w="6724" w:type="dxa"/>
            <w:shd w:val="pct10" w:color="auto" w:fill="auto"/>
          </w:tcPr>
          <w:p w14:paraId="4D08E582" w14:textId="77777777" w:rsidR="0052037D" w:rsidRDefault="0052037D" w:rsidP="00144B86"/>
        </w:tc>
      </w:tr>
      <w:tr w:rsidR="0052037D" w14:paraId="364273B9" w14:textId="77777777" w:rsidTr="00144B86">
        <w:trPr>
          <w:trHeight w:val="567"/>
        </w:trPr>
        <w:tc>
          <w:tcPr>
            <w:tcW w:w="2518" w:type="dxa"/>
          </w:tcPr>
          <w:p w14:paraId="28CCBF1E" w14:textId="77777777" w:rsidR="0052037D" w:rsidRDefault="0052037D" w:rsidP="00144B86">
            <w:r>
              <w:t>Sales email</w:t>
            </w:r>
          </w:p>
        </w:tc>
        <w:tc>
          <w:tcPr>
            <w:tcW w:w="6724" w:type="dxa"/>
            <w:shd w:val="pct10" w:color="auto" w:fill="auto"/>
          </w:tcPr>
          <w:p w14:paraId="51CCBB83" w14:textId="77777777" w:rsidR="0052037D" w:rsidRDefault="0052037D" w:rsidP="00144B86"/>
        </w:tc>
      </w:tr>
    </w:tbl>
    <w:p w14:paraId="2E5E3F99" w14:textId="77777777" w:rsidR="0052037D" w:rsidRDefault="0052037D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2037D" w14:paraId="3007C642" w14:textId="77777777" w:rsidTr="00144B86">
        <w:trPr>
          <w:trHeight w:val="567"/>
        </w:trPr>
        <w:tc>
          <w:tcPr>
            <w:tcW w:w="2518" w:type="dxa"/>
          </w:tcPr>
          <w:p w14:paraId="70BA9DAE" w14:textId="77777777" w:rsidR="0052037D" w:rsidRDefault="0052037D" w:rsidP="00144B86">
            <w:r>
              <w:t>Accounts Contact/Position</w:t>
            </w:r>
          </w:p>
        </w:tc>
        <w:tc>
          <w:tcPr>
            <w:tcW w:w="6724" w:type="dxa"/>
            <w:shd w:val="pct10" w:color="auto" w:fill="auto"/>
          </w:tcPr>
          <w:p w14:paraId="424018E4" w14:textId="77777777" w:rsidR="0052037D" w:rsidRDefault="0052037D" w:rsidP="00144B86"/>
        </w:tc>
      </w:tr>
      <w:tr w:rsidR="0052037D" w14:paraId="7CD29CE4" w14:textId="77777777" w:rsidTr="00144B86">
        <w:trPr>
          <w:trHeight w:val="567"/>
        </w:trPr>
        <w:tc>
          <w:tcPr>
            <w:tcW w:w="2518" w:type="dxa"/>
          </w:tcPr>
          <w:p w14:paraId="354DAD3D" w14:textId="77777777" w:rsidR="0052037D" w:rsidRDefault="0052037D" w:rsidP="00144B86">
            <w:r>
              <w:t>Accounts Telephone</w:t>
            </w:r>
          </w:p>
        </w:tc>
        <w:tc>
          <w:tcPr>
            <w:tcW w:w="6724" w:type="dxa"/>
            <w:shd w:val="pct10" w:color="auto" w:fill="auto"/>
          </w:tcPr>
          <w:p w14:paraId="7FFBE023" w14:textId="77777777" w:rsidR="0052037D" w:rsidRDefault="0052037D" w:rsidP="00144B86"/>
        </w:tc>
      </w:tr>
      <w:tr w:rsidR="0052037D" w14:paraId="79195895" w14:textId="77777777" w:rsidTr="00144B86">
        <w:trPr>
          <w:trHeight w:val="567"/>
        </w:trPr>
        <w:tc>
          <w:tcPr>
            <w:tcW w:w="2518" w:type="dxa"/>
          </w:tcPr>
          <w:p w14:paraId="36D9D289" w14:textId="77777777" w:rsidR="0052037D" w:rsidRDefault="0052037D" w:rsidP="00144B86">
            <w:r>
              <w:t>Accounts email</w:t>
            </w:r>
          </w:p>
        </w:tc>
        <w:tc>
          <w:tcPr>
            <w:tcW w:w="6724" w:type="dxa"/>
            <w:shd w:val="pct10" w:color="auto" w:fill="auto"/>
          </w:tcPr>
          <w:p w14:paraId="5D6EA769" w14:textId="77777777" w:rsidR="0052037D" w:rsidRDefault="0052037D" w:rsidP="00144B86"/>
        </w:tc>
      </w:tr>
    </w:tbl>
    <w:p w14:paraId="5C684C7B" w14:textId="76999B1F" w:rsidR="0052037D" w:rsidRDefault="0052037D"/>
    <w:p w14:paraId="7DE0E83F" w14:textId="77777777" w:rsidR="00C515CA" w:rsidRDefault="00C515CA"/>
    <w:p w14:paraId="284AEA5E" w14:textId="77777777" w:rsidR="0052037D" w:rsidRPr="0052037D" w:rsidRDefault="0052037D">
      <w:pPr>
        <w:rPr>
          <w:b/>
          <w:sz w:val="24"/>
        </w:rPr>
      </w:pPr>
      <w:r w:rsidRPr="0052037D">
        <w:rPr>
          <w:b/>
          <w:sz w:val="24"/>
        </w:rPr>
        <w:lastRenderedPageBreak/>
        <w:t>About the company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2037D" w14:paraId="534D9929" w14:textId="77777777" w:rsidTr="00144B86">
        <w:trPr>
          <w:trHeight w:val="567"/>
        </w:trPr>
        <w:tc>
          <w:tcPr>
            <w:tcW w:w="2518" w:type="dxa"/>
          </w:tcPr>
          <w:p w14:paraId="5D0DF043" w14:textId="77777777" w:rsidR="0052037D" w:rsidRDefault="0052037D" w:rsidP="00144B86">
            <w:r>
              <w:t>Products or services to be supplied</w:t>
            </w:r>
          </w:p>
        </w:tc>
        <w:tc>
          <w:tcPr>
            <w:tcW w:w="6724" w:type="dxa"/>
            <w:shd w:val="pct10" w:color="auto" w:fill="auto"/>
          </w:tcPr>
          <w:p w14:paraId="7AC72B8E" w14:textId="77777777" w:rsidR="0052037D" w:rsidRDefault="0052037D" w:rsidP="00144B86"/>
          <w:p w14:paraId="45DED208" w14:textId="77777777" w:rsidR="0052037D" w:rsidRDefault="0052037D" w:rsidP="00144B86"/>
          <w:p w14:paraId="12C60F82" w14:textId="77777777" w:rsidR="0052037D" w:rsidRDefault="0052037D" w:rsidP="00144B86"/>
        </w:tc>
      </w:tr>
      <w:tr w:rsidR="005C0EE7" w14:paraId="308F52F7" w14:textId="77777777" w:rsidTr="00144B86">
        <w:trPr>
          <w:trHeight w:val="567"/>
        </w:trPr>
        <w:tc>
          <w:tcPr>
            <w:tcW w:w="2518" w:type="dxa"/>
          </w:tcPr>
          <w:p w14:paraId="3C0AADBD" w14:textId="1A27C020" w:rsidR="005C0EE7" w:rsidRDefault="005C0EE7" w:rsidP="00144B86">
            <w:r>
              <w:t>Any additional Products/ Services available</w:t>
            </w:r>
          </w:p>
        </w:tc>
        <w:tc>
          <w:tcPr>
            <w:tcW w:w="6724" w:type="dxa"/>
            <w:shd w:val="pct10" w:color="auto" w:fill="auto"/>
          </w:tcPr>
          <w:p w14:paraId="00B811CB" w14:textId="77777777" w:rsidR="005C0EE7" w:rsidRDefault="005C0EE7" w:rsidP="00144B86"/>
        </w:tc>
      </w:tr>
      <w:tr w:rsidR="0052037D" w14:paraId="5BA4D696" w14:textId="77777777" w:rsidTr="00144B86">
        <w:trPr>
          <w:trHeight w:val="567"/>
        </w:trPr>
        <w:tc>
          <w:tcPr>
            <w:tcW w:w="2518" w:type="dxa"/>
          </w:tcPr>
          <w:p w14:paraId="62F996CE" w14:textId="77777777" w:rsidR="0052037D" w:rsidRDefault="0052037D" w:rsidP="00144B86">
            <w:r>
              <w:t xml:space="preserve">Number of </w:t>
            </w:r>
          </w:p>
          <w:p w14:paraId="1C1B3FAB" w14:textId="532A04B9" w:rsidR="0052037D" w:rsidRDefault="00C515CA" w:rsidP="00144B86">
            <w:r>
              <w:t>Employees</w:t>
            </w:r>
          </w:p>
        </w:tc>
        <w:tc>
          <w:tcPr>
            <w:tcW w:w="6724" w:type="dxa"/>
            <w:shd w:val="pct10" w:color="auto" w:fill="auto"/>
          </w:tcPr>
          <w:p w14:paraId="35EF2334" w14:textId="036EF40F" w:rsidR="0052037D" w:rsidRDefault="00C515CA" w:rsidP="00144B86">
            <w:r>
              <w:t xml:space="preserve">Permanent – </w:t>
            </w:r>
          </w:p>
          <w:p w14:paraId="5C664D00" w14:textId="54399706" w:rsidR="00C515CA" w:rsidRDefault="00C515CA" w:rsidP="00144B86">
            <w:r>
              <w:t xml:space="preserve">Temporary - </w:t>
            </w:r>
          </w:p>
        </w:tc>
      </w:tr>
      <w:tr w:rsidR="0052037D" w14:paraId="7C8301AC" w14:textId="77777777" w:rsidTr="00144B86">
        <w:trPr>
          <w:trHeight w:val="567"/>
        </w:trPr>
        <w:tc>
          <w:tcPr>
            <w:tcW w:w="2518" w:type="dxa"/>
          </w:tcPr>
          <w:p w14:paraId="05108138" w14:textId="2DD2C6D5" w:rsidR="0052037D" w:rsidRDefault="00C515CA" w:rsidP="00144B86">
            <w:r w:rsidRPr="00C515CA">
              <w:t>Can you provide  dedicated Account/issue resolution management?</w:t>
            </w:r>
          </w:p>
        </w:tc>
        <w:tc>
          <w:tcPr>
            <w:tcW w:w="6724" w:type="dxa"/>
            <w:shd w:val="pct10" w:color="auto" w:fill="auto"/>
          </w:tcPr>
          <w:p w14:paraId="6539FBF0" w14:textId="77777777" w:rsidR="0052037D" w:rsidRDefault="0052037D" w:rsidP="00144B86"/>
        </w:tc>
      </w:tr>
    </w:tbl>
    <w:p w14:paraId="5B399F2B" w14:textId="5FB42D8F" w:rsidR="0052037D" w:rsidRDefault="0052037D"/>
    <w:p w14:paraId="49607C7C" w14:textId="21283052" w:rsidR="005C0EE7" w:rsidRPr="0052037D" w:rsidRDefault="005C0EE7" w:rsidP="005C0EE7">
      <w:pPr>
        <w:rPr>
          <w:b/>
          <w:sz w:val="24"/>
        </w:rPr>
      </w:pPr>
      <w:r>
        <w:rPr>
          <w:b/>
          <w:sz w:val="24"/>
        </w:rPr>
        <w:t>Certificates and Testing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C0EE7" w14:paraId="1137C5A3" w14:textId="77777777" w:rsidTr="00BF777C">
        <w:trPr>
          <w:trHeight w:val="567"/>
        </w:trPr>
        <w:tc>
          <w:tcPr>
            <w:tcW w:w="2518" w:type="dxa"/>
          </w:tcPr>
          <w:p w14:paraId="3CED0696" w14:textId="77777777" w:rsidR="00C515CA" w:rsidRDefault="005C0EE7" w:rsidP="00BF777C">
            <w:r>
              <w:t xml:space="preserve">Can you confirm you hold </w:t>
            </w:r>
            <w:r w:rsidRPr="005C0EE7">
              <w:t>EN10204 3.1 or 3.2</w:t>
            </w:r>
            <w:r>
              <w:t xml:space="preserve">? </w:t>
            </w:r>
          </w:p>
          <w:p w14:paraId="1C97167E" w14:textId="2EE25BEB" w:rsidR="005C0EE7" w:rsidRDefault="005C0EE7" w:rsidP="00BF777C">
            <w:r w:rsidRPr="005C0EE7">
              <w:rPr>
                <w:sz w:val="16"/>
                <w:szCs w:val="16"/>
              </w:rPr>
              <w:t>(If yes – please provide certs)</w:t>
            </w:r>
          </w:p>
        </w:tc>
        <w:tc>
          <w:tcPr>
            <w:tcW w:w="6724" w:type="dxa"/>
            <w:shd w:val="pct10" w:color="auto" w:fill="auto"/>
          </w:tcPr>
          <w:p w14:paraId="6B46ABC0" w14:textId="77777777" w:rsidR="005C0EE7" w:rsidRDefault="005C0EE7" w:rsidP="00BF777C"/>
        </w:tc>
      </w:tr>
      <w:tr w:rsidR="005C0EE7" w14:paraId="26AD6E6A" w14:textId="77777777" w:rsidTr="00BF777C">
        <w:trPr>
          <w:trHeight w:val="567"/>
        </w:trPr>
        <w:tc>
          <w:tcPr>
            <w:tcW w:w="2518" w:type="dxa"/>
          </w:tcPr>
          <w:p w14:paraId="42FAE19E" w14:textId="6E7651B5" w:rsidR="00C515CA" w:rsidRPr="004E7761" w:rsidRDefault="00C515CA" w:rsidP="005C0EE7">
            <w:r w:rsidRPr="004E7761">
              <w:t xml:space="preserve">In-house testing </w:t>
            </w:r>
            <w:r w:rsidR="004E7761">
              <w:t xml:space="preserve">- </w:t>
            </w:r>
          </w:p>
          <w:p w14:paraId="0ED6560C" w14:textId="7C6251D7" w:rsidR="005C0EE7" w:rsidRDefault="00C515CA" w:rsidP="005C0EE7">
            <w:r>
              <w:t>Please indicate your capabilities.</w:t>
            </w:r>
          </w:p>
        </w:tc>
        <w:tc>
          <w:tcPr>
            <w:tcW w:w="6724" w:type="dxa"/>
            <w:shd w:val="pct10" w:color="auto" w:fill="auto"/>
          </w:tcPr>
          <w:p w14:paraId="1961BBD5" w14:textId="3414D70F" w:rsidR="005C0EE7" w:rsidRDefault="00C515CA" w:rsidP="00BF777C">
            <w:r>
              <w:t>N</w:t>
            </w:r>
            <w:r w:rsidRPr="00C515CA">
              <w:t>on-destructive testing</w:t>
            </w:r>
            <w:r>
              <w:t xml:space="preserve"> – </w:t>
            </w:r>
          </w:p>
          <w:p w14:paraId="026A3409" w14:textId="3E660309" w:rsidR="00C515CA" w:rsidRDefault="00C515CA" w:rsidP="00BF777C">
            <w:r>
              <w:t>M</w:t>
            </w:r>
            <w:r w:rsidRPr="00C515CA">
              <w:t>echanical testing</w:t>
            </w:r>
            <w:r>
              <w:t xml:space="preserve"> – </w:t>
            </w:r>
          </w:p>
          <w:p w14:paraId="4FAFCF38" w14:textId="1238E1B8" w:rsidR="00C515CA" w:rsidRDefault="00C515CA" w:rsidP="00BF777C">
            <w:r>
              <w:t>C</w:t>
            </w:r>
            <w:r w:rsidRPr="00C515CA">
              <w:t>hemical testing</w:t>
            </w:r>
            <w:r>
              <w:t xml:space="preserve"> - </w:t>
            </w:r>
          </w:p>
        </w:tc>
      </w:tr>
    </w:tbl>
    <w:p w14:paraId="1E449DA5" w14:textId="729FB617" w:rsidR="005C0EE7" w:rsidRDefault="005C0EE7"/>
    <w:p w14:paraId="149D662F" w14:textId="11B31856" w:rsidR="00C515CA" w:rsidRPr="0052037D" w:rsidRDefault="00C515CA" w:rsidP="00C515CA">
      <w:pPr>
        <w:rPr>
          <w:b/>
          <w:sz w:val="24"/>
        </w:rPr>
      </w:pPr>
      <w:r>
        <w:rPr>
          <w:b/>
          <w:sz w:val="24"/>
        </w:rPr>
        <w:t>Performance Credentials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C515CA" w14:paraId="57DCF181" w14:textId="77777777" w:rsidTr="00BF777C">
        <w:trPr>
          <w:trHeight w:val="567"/>
        </w:trPr>
        <w:tc>
          <w:tcPr>
            <w:tcW w:w="2518" w:type="dxa"/>
          </w:tcPr>
          <w:p w14:paraId="5E3F8510" w14:textId="1FF26144" w:rsidR="00C515CA" w:rsidRDefault="00C515CA" w:rsidP="00BF777C">
            <w:r>
              <w:t xml:space="preserve">Do you have </w:t>
            </w:r>
            <w:r w:rsidRPr="00C515CA">
              <w:t>Procedures in place to ensure product traceability</w:t>
            </w:r>
            <w:r>
              <w:t>?</w:t>
            </w:r>
          </w:p>
        </w:tc>
        <w:tc>
          <w:tcPr>
            <w:tcW w:w="6724" w:type="dxa"/>
            <w:shd w:val="pct10" w:color="auto" w:fill="auto"/>
          </w:tcPr>
          <w:p w14:paraId="45E0B06C" w14:textId="77777777" w:rsidR="00C515CA" w:rsidRDefault="00C515CA" w:rsidP="00BF777C"/>
        </w:tc>
      </w:tr>
      <w:tr w:rsidR="00C515CA" w14:paraId="4675FB80" w14:textId="77777777" w:rsidTr="00BF777C">
        <w:trPr>
          <w:trHeight w:val="567"/>
        </w:trPr>
        <w:tc>
          <w:tcPr>
            <w:tcW w:w="2518" w:type="dxa"/>
          </w:tcPr>
          <w:p w14:paraId="289C5CD6" w14:textId="63B7F1EC" w:rsidR="00C515CA" w:rsidRPr="00C515CA" w:rsidRDefault="00C515CA" w:rsidP="00BF777C">
            <w:r w:rsidRPr="00C515CA">
              <w:t>Please indicate your Quality Metrics:</w:t>
            </w:r>
          </w:p>
        </w:tc>
        <w:tc>
          <w:tcPr>
            <w:tcW w:w="6724" w:type="dxa"/>
            <w:shd w:val="pct10" w:color="auto" w:fill="auto"/>
          </w:tcPr>
          <w:p w14:paraId="5AC6F5F3" w14:textId="40F8A582" w:rsidR="00C515CA" w:rsidRDefault="00C515CA" w:rsidP="00C515CA">
            <w:r>
              <w:t xml:space="preserve">Delivery times - </w:t>
            </w:r>
          </w:p>
          <w:p w14:paraId="1DD64D83" w14:textId="336D4AAB" w:rsidR="00C515CA" w:rsidRDefault="00C515CA" w:rsidP="00C515CA">
            <w:r>
              <w:t xml:space="preserve">Rejection rates - </w:t>
            </w:r>
          </w:p>
          <w:p w14:paraId="7042EFB3" w14:textId="3D7F008C" w:rsidR="00C515CA" w:rsidRDefault="00C515CA" w:rsidP="00C515CA">
            <w:r>
              <w:t xml:space="preserve">Re-Work – </w:t>
            </w:r>
          </w:p>
          <w:p w14:paraId="096A1A0C" w14:textId="28306DCA" w:rsidR="00C515CA" w:rsidRDefault="00C515CA" w:rsidP="00C515CA">
            <w:r>
              <w:t xml:space="preserve">Other - </w:t>
            </w:r>
          </w:p>
        </w:tc>
      </w:tr>
      <w:tr w:rsidR="00C515CA" w14:paraId="27B85F03" w14:textId="77777777" w:rsidTr="00BF777C">
        <w:trPr>
          <w:trHeight w:val="567"/>
        </w:trPr>
        <w:tc>
          <w:tcPr>
            <w:tcW w:w="2518" w:type="dxa"/>
          </w:tcPr>
          <w:p w14:paraId="6A1FC7CA" w14:textId="395B22F8" w:rsidR="00C515CA" w:rsidRDefault="00C515CA" w:rsidP="00BF777C">
            <w:r>
              <w:t>Could Corrotherm visit your site in future to complete a 2</w:t>
            </w:r>
            <w:r w:rsidRPr="00C515CA">
              <w:rPr>
                <w:vertAlign w:val="superscript"/>
              </w:rPr>
              <w:t>nd</w:t>
            </w:r>
            <w:r>
              <w:t xml:space="preserve"> Party audit?</w:t>
            </w:r>
          </w:p>
        </w:tc>
        <w:tc>
          <w:tcPr>
            <w:tcW w:w="6724" w:type="dxa"/>
            <w:shd w:val="pct10" w:color="auto" w:fill="auto"/>
          </w:tcPr>
          <w:p w14:paraId="60408EEF" w14:textId="77777777" w:rsidR="00C515CA" w:rsidRDefault="00C515CA" w:rsidP="00BF777C"/>
        </w:tc>
      </w:tr>
    </w:tbl>
    <w:p w14:paraId="74199606" w14:textId="77777777" w:rsidR="00C515CA" w:rsidRDefault="00C515CA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2037D" w14:paraId="6E5F898A" w14:textId="77777777" w:rsidTr="00144B86">
        <w:trPr>
          <w:trHeight w:val="567"/>
        </w:trPr>
        <w:tc>
          <w:tcPr>
            <w:tcW w:w="2518" w:type="dxa"/>
          </w:tcPr>
          <w:p w14:paraId="4C9C101C" w14:textId="77777777" w:rsidR="0052037D" w:rsidRDefault="0052037D" w:rsidP="00144B86">
            <w:r>
              <w:t>Major Customers/References</w:t>
            </w:r>
          </w:p>
        </w:tc>
        <w:tc>
          <w:tcPr>
            <w:tcW w:w="6724" w:type="dxa"/>
            <w:shd w:val="pct10" w:color="auto" w:fill="auto"/>
          </w:tcPr>
          <w:p w14:paraId="1A22D3B2" w14:textId="77777777" w:rsidR="0052037D" w:rsidRDefault="0052037D" w:rsidP="00144B86"/>
          <w:p w14:paraId="45201F1E" w14:textId="77777777" w:rsidR="0052037D" w:rsidRDefault="0052037D" w:rsidP="00144B86"/>
          <w:p w14:paraId="7C56985D" w14:textId="77777777" w:rsidR="0052037D" w:rsidRDefault="0052037D" w:rsidP="00144B86"/>
          <w:p w14:paraId="21201927" w14:textId="77777777" w:rsidR="0052037D" w:rsidRDefault="0052037D" w:rsidP="00144B86"/>
          <w:p w14:paraId="6771C043" w14:textId="77777777" w:rsidR="0052037D" w:rsidRDefault="0052037D" w:rsidP="00144B86"/>
          <w:p w14:paraId="11E9B50A" w14:textId="77777777" w:rsidR="0052037D" w:rsidRDefault="0052037D" w:rsidP="00144B86"/>
          <w:p w14:paraId="4DD30D49" w14:textId="77777777" w:rsidR="0052037D" w:rsidRDefault="0052037D" w:rsidP="00144B86"/>
          <w:p w14:paraId="34B17C64" w14:textId="77777777" w:rsidR="0052037D" w:rsidRDefault="0052037D" w:rsidP="00144B86"/>
          <w:p w14:paraId="17FDDE20" w14:textId="77777777" w:rsidR="0052037D" w:rsidRDefault="0052037D" w:rsidP="00144B86"/>
          <w:p w14:paraId="013F2448" w14:textId="77777777" w:rsidR="0052037D" w:rsidRDefault="0052037D" w:rsidP="00144B86"/>
        </w:tc>
      </w:tr>
      <w:tr w:rsidR="0052037D" w14:paraId="141ACBE4" w14:textId="77777777" w:rsidTr="00144B86">
        <w:trPr>
          <w:trHeight w:val="567"/>
        </w:trPr>
        <w:tc>
          <w:tcPr>
            <w:tcW w:w="2518" w:type="dxa"/>
          </w:tcPr>
          <w:p w14:paraId="622C537D" w14:textId="77777777" w:rsidR="0052037D" w:rsidRDefault="0052037D" w:rsidP="00144B86">
            <w:r>
              <w:lastRenderedPageBreak/>
              <w:t>Do you sub-contract?</w:t>
            </w:r>
          </w:p>
          <w:p w14:paraId="598BDE6A" w14:textId="77777777" w:rsidR="0052037D" w:rsidRDefault="0052037D" w:rsidP="00144B86">
            <w:r>
              <w:t>If you please list the parties involved</w:t>
            </w:r>
          </w:p>
        </w:tc>
        <w:tc>
          <w:tcPr>
            <w:tcW w:w="6724" w:type="dxa"/>
            <w:shd w:val="pct10" w:color="auto" w:fill="auto"/>
          </w:tcPr>
          <w:p w14:paraId="65E079F2" w14:textId="77777777" w:rsidR="0052037D" w:rsidRDefault="0052037D" w:rsidP="00144B86"/>
          <w:p w14:paraId="6FB33943" w14:textId="77777777" w:rsidR="0052037D" w:rsidRDefault="0052037D" w:rsidP="00144B86"/>
          <w:p w14:paraId="49A8C550" w14:textId="77777777" w:rsidR="0052037D" w:rsidRDefault="0052037D" w:rsidP="00144B86"/>
          <w:p w14:paraId="6AA65F35" w14:textId="77777777" w:rsidR="0052037D" w:rsidRDefault="0052037D" w:rsidP="00144B86"/>
          <w:p w14:paraId="0B9F6998" w14:textId="77777777" w:rsidR="0052037D" w:rsidRDefault="0052037D" w:rsidP="00144B86"/>
          <w:p w14:paraId="7DA2B0ED" w14:textId="77777777" w:rsidR="0052037D" w:rsidRDefault="0052037D" w:rsidP="00144B86"/>
          <w:p w14:paraId="656A6397" w14:textId="77777777" w:rsidR="0052037D" w:rsidRDefault="0052037D" w:rsidP="00144B86"/>
          <w:p w14:paraId="3D7B7C7C" w14:textId="77777777" w:rsidR="0052037D" w:rsidRDefault="0052037D" w:rsidP="00144B86"/>
          <w:p w14:paraId="456378B7" w14:textId="77777777" w:rsidR="0052037D" w:rsidRDefault="0052037D" w:rsidP="00144B86"/>
        </w:tc>
      </w:tr>
    </w:tbl>
    <w:p w14:paraId="630CA146" w14:textId="77777777" w:rsidR="0052037D" w:rsidRDefault="0052037D"/>
    <w:p w14:paraId="7693E427" w14:textId="77777777" w:rsidR="0052037D" w:rsidRDefault="0052037D">
      <w:r>
        <w:t xml:space="preserve">Whilst not necessary at the moment would you be prepared to consider signing a confidentiality or non-disclosure agreement?  </w:t>
      </w:r>
      <w:r w:rsidR="00C50858">
        <w:tab/>
      </w:r>
      <w:r w:rsidR="00C50858">
        <w:tab/>
      </w:r>
      <w:r w:rsidR="00C50858">
        <w:tab/>
      </w:r>
      <w:r w:rsidR="00C50858">
        <w:tab/>
      </w:r>
      <w:r w:rsidR="00C50858">
        <w:tab/>
      </w:r>
      <w:r w:rsidR="00C50858">
        <w:tab/>
      </w:r>
      <w:r w:rsidR="00C50858"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22A49153" w14:textId="77777777" w:rsidR="0052037D" w:rsidRDefault="0052037D">
      <w:r>
        <w:t>Please complete sections 2 (Quality), 3 (Environment), 4 (Health &amp; Safety), 5 (Other information), sign and return this form to us by email, fax or post.</w:t>
      </w:r>
      <w:r>
        <w:br w:type="page"/>
      </w:r>
    </w:p>
    <w:p w14:paraId="1E67D906" w14:textId="77777777" w:rsidR="0052037D" w:rsidRPr="008A2DF3" w:rsidRDefault="0052037D">
      <w:pPr>
        <w:rPr>
          <w:b/>
          <w:sz w:val="24"/>
        </w:rPr>
      </w:pPr>
      <w:r w:rsidRPr="008A2DF3">
        <w:rPr>
          <w:b/>
          <w:sz w:val="24"/>
        </w:rPr>
        <w:lastRenderedPageBreak/>
        <w:t>Section 2 – Quality Assurance</w:t>
      </w:r>
    </w:p>
    <w:p w14:paraId="10FD73AE" w14:textId="2D09C309" w:rsidR="008A2DF3" w:rsidRDefault="008A2DF3">
      <w:r>
        <w:t>Do you have a registration to ISO 9001</w:t>
      </w:r>
      <w:r w:rsidR="00C50858">
        <w:t xml:space="preserve"> </w:t>
      </w:r>
      <w:r>
        <w:t>(or equivalent)?</w:t>
      </w:r>
      <w:r>
        <w:tab/>
      </w:r>
      <w:r>
        <w:tab/>
      </w:r>
      <w:r>
        <w:tab/>
      </w:r>
      <w:r w:rsidR="005C0EE7"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  <w:r>
        <w:br/>
        <w:t xml:space="preserve">If </w:t>
      </w:r>
      <w:r w:rsidRPr="008A2DF3">
        <w:rPr>
          <w:b/>
          <w:u w:val="single"/>
        </w:rPr>
        <w:t>YES</w:t>
      </w:r>
      <w:r>
        <w:t xml:space="preserve"> please attach a copy </w:t>
      </w:r>
      <w:r w:rsidR="005C0EE7">
        <w:t xml:space="preserve">of your UKAS certificate </w:t>
      </w:r>
      <w:r>
        <w:t>to this questionnaire and proceed to Section 3</w:t>
      </w:r>
    </w:p>
    <w:p w14:paraId="6A8C0682" w14:textId="65BCD9C8" w:rsidR="005C0EE7" w:rsidRPr="004E7761" w:rsidRDefault="005C0EE7">
      <w:pPr>
        <w:rPr>
          <w:b/>
          <w:bCs/>
        </w:rPr>
      </w:pPr>
      <w:r w:rsidRPr="004E7761">
        <w:rPr>
          <w:b/>
          <w:bCs/>
        </w:rPr>
        <w:t>If No, please complete the following supplementary questions:</w:t>
      </w:r>
    </w:p>
    <w:p w14:paraId="664B8C09" w14:textId="20B62707" w:rsidR="008A2DF3" w:rsidRDefault="008A2DF3">
      <w:r>
        <w:t>Do you have an approved Quality Policy?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3E3BFAE4" w14:textId="38EB2E49" w:rsidR="005C0EE7" w:rsidRDefault="005C0EE7" w:rsidP="005C0EE7">
      <w:r>
        <w:t xml:space="preserve">Do you have </w:t>
      </w:r>
      <w:r w:rsidRPr="005C0EE7">
        <w:t xml:space="preserve">Documented </w:t>
      </w:r>
      <w:r>
        <w:t xml:space="preserve">Quality </w:t>
      </w:r>
      <w:r w:rsidRPr="005C0EE7">
        <w:t>Procedures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1C0515DE" w14:textId="4D6FC82C" w:rsidR="005C0EE7" w:rsidRDefault="005C0EE7" w:rsidP="005C0EE7">
      <w:r>
        <w:t>Do you undertake internal QA inspections?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1C22AF68" w14:textId="00A22C7F" w:rsidR="005C0EE7" w:rsidRDefault="005C0EE7" w:rsidP="005C0EE7">
      <w:r>
        <w:t>Do you m</w:t>
      </w:r>
      <w:r w:rsidRPr="005C0EE7">
        <w:t>onitor</w:t>
      </w:r>
      <w:r>
        <w:t xml:space="preserve"> ongoing</w:t>
      </w:r>
      <w:r w:rsidRPr="005C0EE7">
        <w:t xml:space="preserve"> Business &amp; </w:t>
      </w:r>
      <w:r>
        <w:t>q</w:t>
      </w:r>
      <w:r w:rsidRPr="005C0EE7">
        <w:t>uality performance</w:t>
      </w:r>
      <w:r>
        <w:t>?</w:t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79AFDA02" w14:textId="4A251CB2" w:rsidR="005C0EE7" w:rsidRDefault="005C0EE7" w:rsidP="005C0EE7">
      <w:r>
        <w:t>Do you ensure ongoing t</w:t>
      </w:r>
      <w:r w:rsidRPr="005C0EE7">
        <w:t>raining and compete</w:t>
      </w:r>
      <w:r>
        <w:t>n</w:t>
      </w:r>
      <w:r w:rsidRPr="005C0EE7">
        <w:t>c</w:t>
      </w:r>
      <w:r>
        <w:t>y</w:t>
      </w:r>
      <w:r w:rsidRPr="005C0EE7">
        <w:t xml:space="preserve"> of worker</w:t>
      </w:r>
      <w:r>
        <w:t>s?</w:t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6A4B6587" w14:textId="42AF31E1" w:rsidR="005C0EE7" w:rsidRDefault="005C0EE7" w:rsidP="005C0EE7">
      <w:r>
        <w:t xml:space="preserve">Do you have a </w:t>
      </w:r>
      <w:r w:rsidRPr="005C0EE7">
        <w:t>Non-conf</w:t>
      </w:r>
      <w:r>
        <w:t>o</w:t>
      </w:r>
      <w:r w:rsidRPr="005C0EE7">
        <w:t>rmity process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24515C55" w14:textId="5EA3CC2C" w:rsidR="005C0EE7" w:rsidRDefault="005C0EE7" w:rsidP="005C0EE7">
      <w:r>
        <w:t>Do you ensure your equipment is c</w:t>
      </w:r>
      <w:r w:rsidRPr="005C0EE7">
        <w:t xml:space="preserve">alibrated 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4CDC93AB" w14:textId="225BD3AC" w:rsidR="005C0EE7" w:rsidRDefault="005C0EE7" w:rsidP="005C0EE7">
      <w:pPr>
        <w:rPr>
          <w:b/>
          <w:bCs/>
        </w:rPr>
      </w:pPr>
      <w:r w:rsidRPr="005C0EE7">
        <w:rPr>
          <w:b/>
          <w:bCs/>
        </w:rPr>
        <w:t>Please provide any relevant supporting information for the above questions</w:t>
      </w:r>
    </w:p>
    <w:p w14:paraId="37D42216" w14:textId="602C6D19" w:rsidR="00EF3364" w:rsidRDefault="00EF3364" w:rsidP="005C0EE7">
      <w:pPr>
        <w:rPr>
          <w:b/>
          <w:bCs/>
        </w:rPr>
      </w:pPr>
    </w:p>
    <w:p w14:paraId="23624062" w14:textId="77777777" w:rsidR="00EF3364" w:rsidRPr="005C0EE7" w:rsidRDefault="00EF3364" w:rsidP="005C0EE7">
      <w:pPr>
        <w:rPr>
          <w:b/>
          <w:bCs/>
        </w:rPr>
      </w:pPr>
    </w:p>
    <w:p w14:paraId="60ED085D" w14:textId="77777777" w:rsidR="008A2DF3" w:rsidRPr="008A2DF3" w:rsidRDefault="008A2DF3" w:rsidP="008A2DF3">
      <w:pPr>
        <w:rPr>
          <w:b/>
          <w:sz w:val="24"/>
        </w:rPr>
      </w:pPr>
      <w:r w:rsidRPr="008A2DF3">
        <w:rPr>
          <w:b/>
          <w:sz w:val="24"/>
        </w:rPr>
        <w:t xml:space="preserve">Section </w:t>
      </w:r>
      <w:r>
        <w:rPr>
          <w:b/>
          <w:sz w:val="24"/>
        </w:rPr>
        <w:t>3</w:t>
      </w:r>
      <w:r w:rsidRPr="008A2DF3">
        <w:rPr>
          <w:b/>
          <w:sz w:val="24"/>
        </w:rPr>
        <w:t xml:space="preserve"> – </w:t>
      </w:r>
      <w:r>
        <w:rPr>
          <w:b/>
          <w:sz w:val="24"/>
        </w:rPr>
        <w:t>Environmental</w:t>
      </w:r>
    </w:p>
    <w:p w14:paraId="0066D2E6" w14:textId="7B406C3F" w:rsidR="008A2DF3" w:rsidRDefault="008A2DF3" w:rsidP="008A2DF3">
      <w:r>
        <w:t>Do you have a registration to BS EN ISO 14001 (or equivalent)?</w:t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  <w:r>
        <w:br/>
        <w:t xml:space="preserve">If </w:t>
      </w:r>
      <w:r w:rsidRPr="008A2DF3">
        <w:rPr>
          <w:b/>
          <w:u w:val="single"/>
        </w:rPr>
        <w:t>YES</w:t>
      </w:r>
      <w:r>
        <w:t xml:space="preserve"> please attach a copy to this questionnaire and proceed to Section 4</w:t>
      </w:r>
    </w:p>
    <w:p w14:paraId="2D404048" w14:textId="77777777" w:rsidR="004E7761" w:rsidRPr="004E7761" w:rsidRDefault="004E7761" w:rsidP="004E7761">
      <w:pPr>
        <w:rPr>
          <w:b/>
          <w:bCs/>
        </w:rPr>
      </w:pPr>
      <w:r w:rsidRPr="004E7761">
        <w:rPr>
          <w:b/>
          <w:bCs/>
        </w:rPr>
        <w:t>If No, please complete the following supplementary questions:</w:t>
      </w:r>
    </w:p>
    <w:p w14:paraId="03B55F61" w14:textId="77777777" w:rsidR="008A2DF3" w:rsidRDefault="008A2DF3" w:rsidP="008A2DF3">
      <w:r>
        <w:t>Do you have an approved Environmental Policy?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A2DF3" w14:paraId="4ABF9762" w14:textId="77777777" w:rsidTr="00144B86">
        <w:trPr>
          <w:trHeight w:val="567"/>
        </w:trPr>
        <w:tc>
          <w:tcPr>
            <w:tcW w:w="2518" w:type="dxa"/>
          </w:tcPr>
          <w:p w14:paraId="6018CAF4" w14:textId="77777777" w:rsidR="008A2DF3" w:rsidRDefault="008A2DF3" w:rsidP="00144B86">
            <w:r>
              <w:t>Environment Contact/Position</w:t>
            </w:r>
          </w:p>
        </w:tc>
        <w:tc>
          <w:tcPr>
            <w:tcW w:w="6724" w:type="dxa"/>
            <w:shd w:val="pct10" w:color="auto" w:fill="auto"/>
          </w:tcPr>
          <w:p w14:paraId="322EDC20" w14:textId="77777777" w:rsidR="008A2DF3" w:rsidRDefault="008A2DF3" w:rsidP="00144B86"/>
        </w:tc>
      </w:tr>
      <w:tr w:rsidR="008A2DF3" w14:paraId="7331CAF1" w14:textId="77777777" w:rsidTr="00144B86">
        <w:trPr>
          <w:trHeight w:val="567"/>
        </w:trPr>
        <w:tc>
          <w:tcPr>
            <w:tcW w:w="2518" w:type="dxa"/>
          </w:tcPr>
          <w:p w14:paraId="331F69B0" w14:textId="77777777" w:rsidR="008A2DF3" w:rsidRDefault="008A2DF3" w:rsidP="00144B86">
            <w:r>
              <w:t>Telephone</w:t>
            </w:r>
          </w:p>
        </w:tc>
        <w:tc>
          <w:tcPr>
            <w:tcW w:w="6724" w:type="dxa"/>
            <w:shd w:val="pct10" w:color="auto" w:fill="auto"/>
          </w:tcPr>
          <w:p w14:paraId="57264BAB" w14:textId="77777777" w:rsidR="008A2DF3" w:rsidRDefault="008A2DF3" w:rsidP="00144B86"/>
        </w:tc>
      </w:tr>
      <w:tr w:rsidR="008A2DF3" w14:paraId="00F8F8D0" w14:textId="77777777" w:rsidTr="00144B86">
        <w:trPr>
          <w:trHeight w:val="567"/>
        </w:trPr>
        <w:tc>
          <w:tcPr>
            <w:tcW w:w="2518" w:type="dxa"/>
          </w:tcPr>
          <w:p w14:paraId="58436800" w14:textId="282CA7A9" w:rsidR="008A2DF3" w:rsidRDefault="004E7761" w:rsidP="00144B86">
            <w:r>
              <w:t>E</w:t>
            </w:r>
            <w:r w:rsidR="008A2DF3">
              <w:t>mail</w:t>
            </w:r>
          </w:p>
        </w:tc>
        <w:tc>
          <w:tcPr>
            <w:tcW w:w="6724" w:type="dxa"/>
            <w:shd w:val="pct10" w:color="auto" w:fill="auto"/>
          </w:tcPr>
          <w:p w14:paraId="2CF9A9EF" w14:textId="77777777" w:rsidR="008A2DF3" w:rsidRDefault="008A2DF3" w:rsidP="00144B86"/>
        </w:tc>
      </w:tr>
      <w:tr w:rsidR="004E7761" w14:paraId="76974BF4" w14:textId="77777777" w:rsidTr="00144B86">
        <w:trPr>
          <w:trHeight w:val="567"/>
        </w:trPr>
        <w:tc>
          <w:tcPr>
            <w:tcW w:w="2518" w:type="dxa"/>
          </w:tcPr>
          <w:p w14:paraId="28718FC2" w14:textId="05614E81" w:rsidR="004E7761" w:rsidRDefault="004E7761" w:rsidP="00144B86">
            <w:r>
              <w:t>Please detail any environmental initiatives you have undertaken.</w:t>
            </w:r>
          </w:p>
        </w:tc>
        <w:tc>
          <w:tcPr>
            <w:tcW w:w="6724" w:type="dxa"/>
            <w:shd w:val="pct10" w:color="auto" w:fill="auto"/>
          </w:tcPr>
          <w:p w14:paraId="27A4C145" w14:textId="77777777" w:rsidR="004E7761" w:rsidRDefault="004E7761" w:rsidP="00144B86"/>
        </w:tc>
      </w:tr>
    </w:tbl>
    <w:p w14:paraId="6A6E05DF" w14:textId="77777777" w:rsidR="008A2DF3" w:rsidRDefault="008A2DF3"/>
    <w:p w14:paraId="6F77D035" w14:textId="77777777" w:rsidR="00EF3364" w:rsidRDefault="00EF3364" w:rsidP="008A2DF3">
      <w:pPr>
        <w:rPr>
          <w:b/>
          <w:sz w:val="24"/>
        </w:rPr>
      </w:pPr>
    </w:p>
    <w:p w14:paraId="37EB6E33" w14:textId="77777777" w:rsidR="00EF3364" w:rsidRDefault="00EF3364" w:rsidP="008A2DF3">
      <w:pPr>
        <w:rPr>
          <w:b/>
          <w:sz w:val="24"/>
        </w:rPr>
      </w:pPr>
    </w:p>
    <w:p w14:paraId="19E432B4" w14:textId="10ED8A78" w:rsidR="008A2DF3" w:rsidRPr="008A2DF3" w:rsidRDefault="008A2DF3" w:rsidP="008A2DF3">
      <w:pPr>
        <w:rPr>
          <w:b/>
          <w:sz w:val="24"/>
        </w:rPr>
      </w:pPr>
      <w:r w:rsidRPr="008A2DF3">
        <w:rPr>
          <w:b/>
          <w:sz w:val="24"/>
        </w:rPr>
        <w:lastRenderedPageBreak/>
        <w:t xml:space="preserve">Section </w:t>
      </w:r>
      <w:r>
        <w:rPr>
          <w:b/>
          <w:sz w:val="24"/>
        </w:rPr>
        <w:t>4</w:t>
      </w:r>
      <w:r w:rsidRPr="008A2DF3">
        <w:rPr>
          <w:b/>
          <w:sz w:val="24"/>
        </w:rPr>
        <w:t xml:space="preserve"> – </w:t>
      </w:r>
      <w:r>
        <w:rPr>
          <w:b/>
          <w:sz w:val="24"/>
        </w:rPr>
        <w:t>Health and Safety</w:t>
      </w:r>
    </w:p>
    <w:p w14:paraId="6279D78A" w14:textId="64ECD68C" w:rsidR="008A2DF3" w:rsidRDefault="008A2DF3" w:rsidP="008A2DF3">
      <w:r>
        <w:t xml:space="preserve">Do you have a registration to </w:t>
      </w:r>
      <w:r w:rsidR="00EF3364">
        <w:t>ISO 45001</w:t>
      </w:r>
      <w:r>
        <w:t xml:space="preserve"> (or equivalent)?</w:t>
      </w:r>
      <w:r>
        <w:tab/>
      </w:r>
      <w:r>
        <w:tab/>
      </w:r>
      <w:r>
        <w:tab/>
      </w:r>
      <w:r w:rsidR="00EF3364"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  <w:r>
        <w:br/>
        <w:t xml:space="preserve">If </w:t>
      </w:r>
      <w:r w:rsidRPr="008A2DF3">
        <w:rPr>
          <w:b/>
          <w:u w:val="single"/>
        </w:rPr>
        <w:t>YES</w:t>
      </w:r>
      <w:r>
        <w:t xml:space="preserve"> please attach a copy to this questionnaire and proceed to Section 5</w:t>
      </w:r>
    </w:p>
    <w:p w14:paraId="40797091" w14:textId="77777777" w:rsidR="00EF3364" w:rsidRPr="004E7761" w:rsidRDefault="00EF3364" w:rsidP="00EF3364">
      <w:pPr>
        <w:rPr>
          <w:b/>
          <w:bCs/>
        </w:rPr>
      </w:pPr>
      <w:r w:rsidRPr="004E7761">
        <w:rPr>
          <w:b/>
          <w:bCs/>
        </w:rPr>
        <w:t>If No, please complete the following supplementary questions:</w:t>
      </w:r>
    </w:p>
    <w:p w14:paraId="774EB327" w14:textId="77777777" w:rsidR="008A2DF3" w:rsidRDefault="008A2DF3" w:rsidP="008A2DF3">
      <w:r>
        <w:t>Do you have an approved Health &amp; Safety Policy?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A2DF3" w14:paraId="61AD5E00" w14:textId="77777777" w:rsidTr="00144B86">
        <w:trPr>
          <w:trHeight w:val="567"/>
        </w:trPr>
        <w:tc>
          <w:tcPr>
            <w:tcW w:w="2518" w:type="dxa"/>
          </w:tcPr>
          <w:p w14:paraId="213BE032" w14:textId="77777777" w:rsidR="008A2DF3" w:rsidRDefault="008A2DF3" w:rsidP="008A2DF3">
            <w:r>
              <w:t>Health &amp; Safety Representative</w:t>
            </w:r>
          </w:p>
        </w:tc>
        <w:tc>
          <w:tcPr>
            <w:tcW w:w="6724" w:type="dxa"/>
            <w:shd w:val="pct10" w:color="auto" w:fill="auto"/>
          </w:tcPr>
          <w:p w14:paraId="1114AFEA" w14:textId="77777777" w:rsidR="008A2DF3" w:rsidRDefault="008A2DF3" w:rsidP="00144B86"/>
        </w:tc>
      </w:tr>
      <w:tr w:rsidR="008A2DF3" w14:paraId="350C12AA" w14:textId="77777777" w:rsidTr="00144B86">
        <w:trPr>
          <w:trHeight w:val="567"/>
        </w:trPr>
        <w:tc>
          <w:tcPr>
            <w:tcW w:w="2518" w:type="dxa"/>
          </w:tcPr>
          <w:p w14:paraId="52FC1677" w14:textId="77777777" w:rsidR="008A2DF3" w:rsidRDefault="008A2DF3" w:rsidP="00144B86">
            <w:r>
              <w:t>Telephone</w:t>
            </w:r>
          </w:p>
        </w:tc>
        <w:tc>
          <w:tcPr>
            <w:tcW w:w="6724" w:type="dxa"/>
            <w:shd w:val="pct10" w:color="auto" w:fill="auto"/>
          </w:tcPr>
          <w:p w14:paraId="2BF6C5B9" w14:textId="77777777" w:rsidR="008A2DF3" w:rsidRDefault="008A2DF3" w:rsidP="00144B86"/>
        </w:tc>
      </w:tr>
      <w:tr w:rsidR="008A2DF3" w14:paraId="244EA0CB" w14:textId="77777777" w:rsidTr="00144B86">
        <w:trPr>
          <w:trHeight w:val="567"/>
        </w:trPr>
        <w:tc>
          <w:tcPr>
            <w:tcW w:w="2518" w:type="dxa"/>
          </w:tcPr>
          <w:p w14:paraId="2B34D009" w14:textId="333A861B" w:rsidR="008A2DF3" w:rsidRDefault="00EF3364" w:rsidP="00144B86">
            <w:r>
              <w:t>E</w:t>
            </w:r>
            <w:r w:rsidR="008A2DF3">
              <w:t>mail</w:t>
            </w:r>
          </w:p>
        </w:tc>
        <w:tc>
          <w:tcPr>
            <w:tcW w:w="6724" w:type="dxa"/>
            <w:shd w:val="pct10" w:color="auto" w:fill="auto"/>
          </w:tcPr>
          <w:p w14:paraId="241DBFAA" w14:textId="77777777" w:rsidR="008A2DF3" w:rsidRDefault="008A2DF3" w:rsidP="00144B86"/>
        </w:tc>
      </w:tr>
      <w:tr w:rsidR="00EF3364" w14:paraId="04645CD9" w14:textId="77777777" w:rsidTr="00144B86">
        <w:trPr>
          <w:trHeight w:val="567"/>
        </w:trPr>
        <w:tc>
          <w:tcPr>
            <w:tcW w:w="2518" w:type="dxa"/>
          </w:tcPr>
          <w:p w14:paraId="6D8DFCA9" w14:textId="15450BC4" w:rsidR="00EF3364" w:rsidRDefault="00EF3364" w:rsidP="00144B86">
            <w:r w:rsidRPr="00EF3364">
              <w:t>Do you have a dedicated health&amp; safety manager/advisor?</w:t>
            </w:r>
          </w:p>
        </w:tc>
        <w:tc>
          <w:tcPr>
            <w:tcW w:w="6724" w:type="dxa"/>
            <w:shd w:val="pct10" w:color="auto" w:fill="auto"/>
          </w:tcPr>
          <w:p w14:paraId="7B22E2D1" w14:textId="77777777" w:rsidR="00EF3364" w:rsidRDefault="00EF3364" w:rsidP="00144B86"/>
        </w:tc>
      </w:tr>
      <w:tr w:rsidR="00EF3364" w14:paraId="4A58421E" w14:textId="77777777" w:rsidTr="00144B86">
        <w:trPr>
          <w:trHeight w:val="567"/>
        </w:trPr>
        <w:tc>
          <w:tcPr>
            <w:tcW w:w="2518" w:type="dxa"/>
          </w:tcPr>
          <w:p w14:paraId="18CC0D33" w14:textId="40E0C9CE" w:rsidR="00EF3364" w:rsidRPr="00EF3364" w:rsidRDefault="00EF3364" w:rsidP="00144B86">
            <w:r>
              <w:t>Do you have H&amp;S Arrangement Documents  and risk assessments in place?</w:t>
            </w:r>
          </w:p>
        </w:tc>
        <w:tc>
          <w:tcPr>
            <w:tcW w:w="6724" w:type="dxa"/>
            <w:shd w:val="pct10" w:color="auto" w:fill="auto"/>
          </w:tcPr>
          <w:p w14:paraId="1BAB1A2A" w14:textId="360FF9AA" w:rsidR="00EF3364" w:rsidRDefault="00EF3364" w:rsidP="00144B86">
            <w:r>
              <w:t xml:space="preserve">H&amp;S Arrangement documents (controls) – </w:t>
            </w:r>
          </w:p>
          <w:p w14:paraId="2D767F1C" w14:textId="77777777" w:rsidR="00EF3364" w:rsidRDefault="00EF3364" w:rsidP="00144B86"/>
          <w:p w14:paraId="6723253B" w14:textId="69E0DA5D" w:rsidR="00EF3364" w:rsidRDefault="00EF3364" w:rsidP="00144B86">
            <w:r>
              <w:t xml:space="preserve">Risk Assessments - </w:t>
            </w:r>
          </w:p>
        </w:tc>
      </w:tr>
      <w:tr w:rsidR="00EF3364" w14:paraId="73F771F8" w14:textId="77777777" w:rsidTr="00144B86">
        <w:trPr>
          <w:trHeight w:val="567"/>
        </w:trPr>
        <w:tc>
          <w:tcPr>
            <w:tcW w:w="2518" w:type="dxa"/>
          </w:tcPr>
          <w:p w14:paraId="74599CE7" w14:textId="07EC1A07" w:rsidR="00EF3364" w:rsidRDefault="00EF3364" w:rsidP="00144B86">
            <w:r w:rsidRPr="00EF3364">
              <w:t>Has your company ever been subject to any health &amp; safety enforcement actions:</w:t>
            </w:r>
          </w:p>
        </w:tc>
        <w:tc>
          <w:tcPr>
            <w:tcW w:w="6724" w:type="dxa"/>
            <w:shd w:val="pct10" w:color="auto" w:fill="auto"/>
          </w:tcPr>
          <w:p w14:paraId="558D31EE" w14:textId="77777777" w:rsidR="00EF3364" w:rsidRDefault="00EF3364" w:rsidP="00EF3364">
            <w:r>
              <w:t>Prosecution?</w:t>
            </w:r>
          </w:p>
          <w:p w14:paraId="24C15233" w14:textId="77777777" w:rsidR="00EF3364" w:rsidRDefault="00EF3364" w:rsidP="00EF3364"/>
          <w:p w14:paraId="277B4718" w14:textId="77777777" w:rsidR="00EF3364" w:rsidRDefault="00EF3364" w:rsidP="00EF3364">
            <w:r>
              <w:t>Improvement notice?</w:t>
            </w:r>
          </w:p>
          <w:p w14:paraId="3F633205" w14:textId="77777777" w:rsidR="00EF3364" w:rsidRDefault="00EF3364" w:rsidP="00EF3364"/>
          <w:p w14:paraId="2CE54E3E" w14:textId="5B82BC89" w:rsidR="00EF3364" w:rsidRDefault="00EF3364" w:rsidP="00EF3364">
            <w:r>
              <w:t>Prohibition notice?</w:t>
            </w:r>
          </w:p>
        </w:tc>
      </w:tr>
    </w:tbl>
    <w:p w14:paraId="777B62E2" w14:textId="77777777" w:rsidR="008A2DF3" w:rsidRDefault="008A2DF3"/>
    <w:p w14:paraId="538D81D2" w14:textId="77777777" w:rsidR="00C50858" w:rsidRDefault="00C50858">
      <w:pPr>
        <w:rPr>
          <w:b/>
          <w:sz w:val="24"/>
        </w:rPr>
      </w:pPr>
      <w:r>
        <w:rPr>
          <w:b/>
          <w:sz w:val="24"/>
        </w:rPr>
        <w:br w:type="page"/>
      </w:r>
    </w:p>
    <w:p w14:paraId="76BA29BB" w14:textId="77777777" w:rsidR="008A2DF3" w:rsidRPr="000606F0" w:rsidRDefault="008A2DF3">
      <w:pPr>
        <w:rPr>
          <w:b/>
          <w:sz w:val="24"/>
        </w:rPr>
      </w:pPr>
      <w:r w:rsidRPr="000606F0">
        <w:rPr>
          <w:b/>
          <w:sz w:val="24"/>
        </w:rPr>
        <w:lastRenderedPageBreak/>
        <w:t>Section 5 – Other Information</w:t>
      </w:r>
    </w:p>
    <w:p w14:paraId="5EDFDFF8" w14:textId="77777777" w:rsidR="008A2DF3" w:rsidRDefault="008A2DF3">
      <w:r>
        <w:t>Information provided in this section whilst not strictly required but is deemed helpful to the assessment of your organisation.</w:t>
      </w:r>
    </w:p>
    <w:p w14:paraId="4DA022CE" w14:textId="77777777" w:rsidR="000606F0" w:rsidRPr="000606F0" w:rsidRDefault="000606F0">
      <w:pPr>
        <w:rPr>
          <w:b/>
        </w:rPr>
      </w:pPr>
      <w:r w:rsidRPr="000606F0">
        <w:rPr>
          <w:b/>
        </w:rPr>
        <w:t>Equal Opportunities</w:t>
      </w:r>
    </w:p>
    <w:p w14:paraId="13642064" w14:textId="77777777" w:rsidR="000606F0" w:rsidRDefault="000606F0">
      <w:r>
        <w:t>Do you have an Equal Opportunities Policy?</w:t>
      </w:r>
      <w:r w:rsidRPr="000606F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033B50DB" w14:textId="77777777" w:rsidR="000606F0" w:rsidRPr="000606F0" w:rsidRDefault="000606F0">
      <w:pPr>
        <w:rPr>
          <w:b/>
        </w:rPr>
      </w:pPr>
      <w:r w:rsidRPr="000606F0">
        <w:rPr>
          <w:b/>
        </w:rPr>
        <w:t>Insurance</w:t>
      </w:r>
    </w:p>
    <w:p w14:paraId="1599A1B3" w14:textId="77777777" w:rsidR="000606F0" w:rsidRDefault="000606F0">
      <w:r>
        <w:t>Do you have Employers Liability Insurance?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41DD1616" w14:textId="77777777" w:rsidR="000606F0" w:rsidRDefault="000606F0">
      <w:r>
        <w:t>Do you have Public Liability Insurance?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59A53477" w14:textId="77777777" w:rsidR="000606F0" w:rsidRDefault="000606F0">
      <w:r>
        <w:t>Do you have Product Liability Insurance?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29ECC3D7" w14:textId="77777777" w:rsidR="000606F0" w:rsidRDefault="000606F0">
      <w:r>
        <w:t>Do you have Professional Indemnity Insurance?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Yes / </w:t>
      </w:r>
      <w:r>
        <w:sym w:font="Wingdings" w:char="F071"/>
      </w:r>
      <w:r>
        <w:t xml:space="preserve"> No</w:t>
      </w:r>
    </w:p>
    <w:p w14:paraId="7B21E3C5" w14:textId="77777777" w:rsidR="000606F0" w:rsidRDefault="000606F0">
      <w:r>
        <w:t>Any company providing on contracting site services must be able to demonstrate they have adequate insurance cover for their staff and the services they provide whilst on site.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0606F0" w14:paraId="2FBB1A35" w14:textId="77777777" w:rsidTr="00144B86">
        <w:trPr>
          <w:trHeight w:val="567"/>
        </w:trPr>
        <w:tc>
          <w:tcPr>
            <w:tcW w:w="2518" w:type="dxa"/>
          </w:tcPr>
          <w:p w14:paraId="5E2C0682" w14:textId="77777777" w:rsidR="000606F0" w:rsidRDefault="000606F0" w:rsidP="00144B86">
            <w:r>
              <w:t>Completed by</w:t>
            </w:r>
          </w:p>
        </w:tc>
        <w:tc>
          <w:tcPr>
            <w:tcW w:w="6724" w:type="dxa"/>
            <w:shd w:val="pct10" w:color="auto" w:fill="auto"/>
          </w:tcPr>
          <w:p w14:paraId="5A029280" w14:textId="77777777" w:rsidR="000606F0" w:rsidRDefault="000606F0" w:rsidP="00144B86"/>
        </w:tc>
      </w:tr>
      <w:tr w:rsidR="000606F0" w14:paraId="772A7496" w14:textId="77777777" w:rsidTr="00144B86">
        <w:trPr>
          <w:trHeight w:val="567"/>
        </w:trPr>
        <w:tc>
          <w:tcPr>
            <w:tcW w:w="2518" w:type="dxa"/>
          </w:tcPr>
          <w:p w14:paraId="37E937B3" w14:textId="77777777" w:rsidR="000606F0" w:rsidRDefault="000606F0" w:rsidP="00144B86">
            <w:r>
              <w:t>Signature</w:t>
            </w:r>
          </w:p>
        </w:tc>
        <w:tc>
          <w:tcPr>
            <w:tcW w:w="6724" w:type="dxa"/>
            <w:shd w:val="pct10" w:color="auto" w:fill="auto"/>
          </w:tcPr>
          <w:p w14:paraId="090A9CB5" w14:textId="77777777" w:rsidR="000606F0" w:rsidRDefault="000606F0" w:rsidP="00144B86"/>
        </w:tc>
      </w:tr>
      <w:tr w:rsidR="000606F0" w14:paraId="2AB452F6" w14:textId="77777777" w:rsidTr="00144B86">
        <w:trPr>
          <w:trHeight w:val="567"/>
        </w:trPr>
        <w:tc>
          <w:tcPr>
            <w:tcW w:w="2518" w:type="dxa"/>
          </w:tcPr>
          <w:p w14:paraId="32C79E79" w14:textId="77777777" w:rsidR="000606F0" w:rsidRDefault="000606F0" w:rsidP="00144B86">
            <w:r>
              <w:t>Date</w:t>
            </w:r>
          </w:p>
        </w:tc>
        <w:tc>
          <w:tcPr>
            <w:tcW w:w="6724" w:type="dxa"/>
            <w:shd w:val="pct10" w:color="auto" w:fill="auto"/>
          </w:tcPr>
          <w:p w14:paraId="2F1744BA" w14:textId="77777777" w:rsidR="000606F0" w:rsidRDefault="000606F0" w:rsidP="00144B86"/>
        </w:tc>
      </w:tr>
    </w:tbl>
    <w:p w14:paraId="62DF7477" w14:textId="77777777" w:rsidR="000606F0" w:rsidRDefault="000606F0"/>
    <w:p w14:paraId="3183F5EA" w14:textId="77777777" w:rsidR="000606F0" w:rsidRPr="000606F0" w:rsidRDefault="000606F0">
      <w:pPr>
        <w:rPr>
          <w:b/>
          <w:i/>
        </w:rPr>
      </w:pPr>
      <w:r w:rsidRPr="000606F0">
        <w:rPr>
          <w:b/>
          <w:i/>
        </w:rPr>
        <w:t xml:space="preserve">Return this form (and any attachments) </w:t>
      </w:r>
      <w:r w:rsidR="00C50858" w:rsidRPr="00C50858">
        <w:rPr>
          <w:b/>
          <w:i/>
          <w:u w:val="single"/>
        </w:rPr>
        <w:t>preferably by email</w:t>
      </w:r>
      <w:r w:rsidR="00C50858">
        <w:rPr>
          <w:b/>
          <w:i/>
        </w:rPr>
        <w:t xml:space="preserve"> </w:t>
      </w:r>
      <w:r w:rsidRPr="000606F0">
        <w:rPr>
          <w:b/>
          <w:i/>
        </w:rPr>
        <w:t>to Corrotherm.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0606F0" w14:paraId="181A193E" w14:textId="77777777" w:rsidTr="000606F0">
        <w:trPr>
          <w:trHeight w:val="567"/>
        </w:trPr>
        <w:tc>
          <w:tcPr>
            <w:tcW w:w="2518" w:type="dxa"/>
          </w:tcPr>
          <w:p w14:paraId="2E7DCF13" w14:textId="77777777" w:rsidR="000606F0" w:rsidRDefault="000606F0" w:rsidP="000606F0">
            <w:r>
              <w:t>email:</w:t>
            </w:r>
          </w:p>
        </w:tc>
        <w:tc>
          <w:tcPr>
            <w:tcW w:w="6724" w:type="dxa"/>
            <w:shd w:val="clear" w:color="auto" w:fill="auto"/>
          </w:tcPr>
          <w:p w14:paraId="2B7DE72B" w14:textId="77777777" w:rsidR="000606F0" w:rsidRDefault="000606F0" w:rsidP="00144B86">
            <w:r>
              <w:t>qa@corrotherm.co.uk</w:t>
            </w:r>
          </w:p>
        </w:tc>
      </w:tr>
      <w:tr w:rsidR="000606F0" w14:paraId="2E3C4CD4" w14:textId="77777777" w:rsidTr="000606F0">
        <w:trPr>
          <w:trHeight w:val="567"/>
        </w:trPr>
        <w:tc>
          <w:tcPr>
            <w:tcW w:w="2518" w:type="dxa"/>
          </w:tcPr>
          <w:p w14:paraId="3C4710FA" w14:textId="77777777" w:rsidR="000606F0" w:rsidRDefault="00C50858" w:rsidP="00144B86">
            <w:r>
              <w:t>f</w:t>
            </w:r>
            <w:r w:rsidR="000606F0">
              <w:t>ax:</w:t>
            </w:r>
          </w:p>
        </w:tc>
        <w:tc>
          <w:tcPr>
            <w:tcW w:w="6724" w:type="dxa"/>
            <w:shd w:val="clear" w:color="auto" w:fill="auto"/>
          </w:tcPr>
          <w:p w14:paraId="0D631C2B" w14:textId="77777777" w:rsidR="000606F0" w:rsidRDefault="000606F0" w:rsidP="00144B86">
            <w:r>
              <w:t>+44 (0)23 8074 8114</w:t>
            </w:r>
          </w:p>
        </w:tc>
      </w:tr>
      <w:tr w:rsidR="000606F0" w14:paraId="4FFA7F7B" w14:textId="77777777" w:rsidTr="000606F0">
        <w:trPr>
          <w:trHeight w:val="567"/>
        </w:trPr>
        <w:tc>
          <w:tcPr>
            <w:tcW w:w="2518" w:type="dxa"/>
          </w:tcPr>
          <w:p w14:paraId="5A5C2520" w14:textId="77777777" w:rsidR="000606F0" w:rsidRDefault="00C50858" w:rsidP="00144B86">
            <w:r>
              <w:t>p</w:t>
            </w:r>
            <w:r w:rsidR="000606F0">
              <w:t>ost</w:t>
            </w:r>
          </w:p>
        </w:tc>
        <w:tc>
          <w:tcPr>
            <w:tcW w:w="6724" w:type="dxa"/>
            <w:shd w:val="clear" w:color="auto" w:fill="auto"/>
          </w:tcPr>
          <w:p w14:paraId="1C091ABD" w14:textId="77777777" w:rsidR="000606F0" w:rsidRDefault="000606F0" w:rsidP="00144B86">
            <w:r>
              <w:t>Corrotherm International Ltd</w:t>
            </w:r>
          </w:p>
          <w:p w14:paraId="24537D88" w14:textId="77777777" w:rsidR="000606F0" w:rsidRDefault="000606F0" w:rsidP="00144B86">
            <w:r>
              <w:t>Unit 31, Stephenson Road, South Hampshire Industrial Estate</w:t>
            </w:r>
          </w:p>
          <w:p w14:paraId="32039F14" w14:textId="77777777" w:rsidR="000606F0" w:rsidRDefault="000606F0" w:rsidP="00144B86">
            <w:r>
              <w:t>Totton, Hampshire, SO40 3SA</w:t>
            </w:r>
          </w:p>
        </w:tc>
      </w:tr>
    </w:tbl>
    <w:p w14:paraId="57F97AE2" w14:textId="77777777" w:rsidR="000606F0" w:rsidRDefault="000606F0"/>
    <w:p w14:paraId="18EC0AD8" w14:textId="77777777" w:rsidR="00C50858" w:rsidRPr="00C50858" w:rsidRDefault="00C50858">
      <w:pPr>
        <w:rPr>
          <w:b/>
        </w:rPr>
      </w:pPr>
      <w:r w:rsidRPr="00C50858">
        <w:rPr>
          <w:b/>
        </w:rPr>
        <w:t>Supplier Approval (Corrotherm USE)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94"/>
        <w:gridCol w:w="2311"/>
        <w:gridCol w:w="2311"/>
      </w:tblGrid>
      <w:tr w:rsidR="00C50858" w14:paraId="1EC747FF" w14:textId="77777777" w:rsidTr="00C50858">
        <w:tc>
          <w:tcPr>
            <w:tcW w:w="1526" w:type="dxa"/>
          </w:tcPr>
          <w:p w14:paraId="3268B2AC" w14:textId="77777777" w:rsidR="00C50858" w:rsidRDefault="00C50858">
            <w:r>
              <w:t>Quality</w:t>
            </w:r>
          </w:p>
        </w:tc>
        <w:tc>
          <w:tcPr>
            <w:tcW w:w="3094" w:type="dxa"/>
          </w:tcPr>
          <w:p w14:paraId="759B3EC8" w14:textId="77777777" w:rsidR="00C50858" w:rsidRDefault="00C50858">
            <w:r>
              <w:sym w:font="Wingdings" w:char="F071"/>
            </w:r>
            <w:r>
              <w:t xml:space="preserve"> Yes / </w:t>
            </w:r>
            <w:r>
              <w:sym w:font="Wingdings" w:char="F071"/>
            </w:r>
            <w:r>
              <w:t xml:space="preserve"> No</w:t>
            </w:r>
          </w:p>
        </w:tc>
        <w:tc>
          <w:tcPr>
            <w:tcW w:w="2311" w:type="dxa"/>
          </w:tcPr>
          <w:p w14:paraId="5FC477BD" w14:textId="77777777" w:rsidR="00C50858" w:rsidRDefault="00C50858" w:rsidP="00C50858">
            <w:pPr>
              <w:jc w:val="right"/>
            </w:pPr>
            <w:r>
              <w:t>Approved by</w:t>
            </w:r>
          </w:p>
        </w:tc>
        <w:tc>
          <w:tcPr>
            <w:tcW w:w="2311" w:type="dxa"/>
          </w:tcPr>
          <w:p w14:paraId="0F327BE2" w14:textId="77777777" w:rsidR="00C50858" w:rsidRDefault="00C50858"/>
        </w:tc>
      </w:tr>
      <w:tr w:rsidR="00C50858" w14:paraId="27634DC2" w14:textId="77777777" w:rsidTr="00C50858">
        <w:tc>
          <w:tcPr>
            <w:tcW w:w="1526" w:type="dxa"/>
          </w:tcPr>
          <w:p w14:paraId="5E21D2A2" w14:textId="77777777" w:rsidR="00C50858" w:rsidRDefault="00C50858">
            <w:r>
              <w:t>Environment</w:t>
            </w:r>
          </w:p>
        </w:tc>
        <w:tc>
          <w:tcPr>
            <w:tcW w:w="3094" w:type="dxa"/>
          </w:tcPr>
          <w:p w14:paraId="529A7840" w14:textId="77777777" w:rsidR="00C50858" w:rsidRDefault="00C50858">
            <w:r>
              <w:sym w:font="Wingdings" w:char="F071"/>
            </w:r>
            <w:r>
              <w:t xml:space="preserve"> Yes / </w:t>
            </w:r>
            <w:r>
              <w:sym w:font="Wingdings" w:char="F071"/>
            </w:r>
            <w:r>
              <w:t xml:space="preserve"> No</w:t>
            </w:r>
          </w:p>
        </w:tc>
        <w:tc>
          <w:tcPr>
            <w:tcW w:w="2311" w:type="dxa"/>
          </w:tcPr>
          <w:p w14:paraId="0B042291" w14:textId="77777777" w:rsidR="00C50858" w:rsidRDefault="00C50858" w:rsidP="00C50858">
            <w:pPr>
              <w:jc w:val="right"/>
            </w:pPr>
            <w:r>
              <w:t>Date</w:t>
            </w:r>
          </w:p>
        </w:tc>
        <w:tc>
          <w:tcPr>
            <w:tcW w:w="2311" w:type="dxa"/>
          </w:tcPr>
          <w:p w14:paraId="38AEDD0F" w14:textId="77777777" w:rsidR="00C50858" w:rsidRDefault="00C50858"/>
        </w:tc>
      </w:tr>
      <w:tr w:rsidR="00C50858" w14:paraId="6B64AF25" w14:textId="77777777" w:rsidTr="00C50858">
        <w:tc>
          <w:tcPr>
            <w:tcW w:w="1526" w:type="dxa"/>
          </w:tcPr>
          <w:p w14:paraId="27AAE5FE" w14:textId="77777777" w:rsidR="00C50858" w:rsidRDefault="00C50858">
            <w:r>
              <w:t>OHSAS</w:t>
            </w:r>
          </w:p>
        </w:tc>
        <w:tc>
          <w:tcPr>
            <w:tcW w:w="3094" w:type="dxa"/>
          </w:tcPr>
          <w:p w14:paraId="624604EF" w14:textId="77777777" w:rsidR="00C50858" w:rsidRDefault="00C50858">
            <w:r>
              <w:sym w:font="Wingdings" w:char="F071"/>
            </w:r>
            <w:r>
              <w:t xml:space="preserve"> Yes / </w:t>
            </w:r>
            <w:r>
              <w:sym w:font="Wingdings" w:char="F071"/>
            </w:r>
            <w:r>
              <w:t xml:space="preserve"> No</w:t>
            </w:r>
          </w:p>
        </w:tc>
        <w:tc>
          <w:tcPr>
            <w:tcW w:w="2311" w:type="dxa"/>
          </w:tcPr>
          <w:p w14:paraId="33381F7D" w14:textId="77777777" w:rsidR="00C50858" w:rsidRDefault="00C50858" w:rsidP="00C50858">
            <w:pPr>
              <w:jc w:val="right"/>
            </w:pPr>
            <w:r>
              <w:t>Review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0B1CD003" w14:textId="77777777" w:rsidR="00C50858" w:rsidRDefault="00C50858"/>
        </w:tc>
      </w:tr>
      <w:tr w:rsidR="00C50858" w14:paraId="2AF9E5B6" w14:textId="77777777" w:rsidTr="00C50858">
        <w:tc>
          <w:tcPr>
            <w:tcW w:w="1526" w:type="dxa"/>
          </w:tcPr>
          <w:p w14:paraId="10A01727" w14:textId="77777777" w:rsidR="00C50858" w:rsidRDefault="00C50858"/>
        </w:tc>
        <w:tc>
          <w:tcPr>
            <w:tcW w:w="5405" w:type="dxa"/>
            <w:gridSpan w:val="2"/>
            <w:tcBorders>
              <w:right w:val="single" w:sz="4" w:space="0" w:color="auto"/>
            </w:tcBorders>
            <w:vAlign w:val="center"/>
          </w:tcPr>
          <w:p w14:paraId="68A4FE9E" w14:textId="77777777" w:rsidR="00C50858" w:rsidRPr="00C50858" w:rsidRDefault="00C50858" w:rsidP="00C50858">
            <w:pPr>
              <w:jc w:val="right"/>
              <w:rPr>
                <w:b/>
              </w:rPr>
            </w:pPr>
            <w:r w:rsidRPr="00C50858">
              <w:rPr>
                <w:b/>
              </w:rPr>
              <w:t>Approved Supplier Number: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03B" w14:textId="77777777" w:rsidR="00C50858" w:rsidRDefault="00C50858"/>
          <w:p w14:paraId="63B4D26F" w14:textId="77777777" w:rsidR="00C50858" w:rsidRDefault="00C50858"/>
        </w:tc>
      </w:tr>
    </w:tbl>
    <w:p w14:paraId="4FEE347C" w14:textId="77777777" w:rsidR="00C50858" w:rsidRDefault="00C50858">
      <w:r>
        <w:tab/>
      </w:r>
    </w:p>
    <w:sectPr w:rsidR="00C508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B4A" w14:textId="77777777" w:rsidR="00B44BE4" w:rsidRDefault="00B44BE4" w:rsidP="005D1AA7">
      <w:pPr>
        <w:spacing w:after="0" w:line="240" w:lineRule="auto"/>
      </w:pPr>
      <w:r>
        <w:separator/>
      </w:r>
    </w:p>
  </w:endnote>
  <w:endnote w:type="continuationSeparator" w:id="0">
    <w:p w14:paraId="1E70357A" w14:textId="77777777" w:rsidR="00B44BE4" w:rsidRDefault="00B44BE4" w:rsidP="005D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47"/>
      <w:gridCol w:w="3135"/>
      <w:gridCol w:w="3060"/>
    </w:tblGrid>
    <w:tr w:rsidR="005C2E04" w:rsidRPr="005C2E04" w14:paraId="4C5434A7" w14:textId="77777777" w:rsidTr="00144B86">
      <w:tc>
        <w:tcPr>
          <w:tcW w:w="3473" w:type="dxa"/>
        </w:tcPr>
        <w:p w14:paraId="768A4DAD" w14:textId="77777777" w:rsidR="005C2E04" w:rsidRPr="005C2E04" w:rsidRDefault="005C2E04" w:rsidP="005C2E04">
          <w:pPr>
            <w:pStyle w:val="Footer"/>
            <w:rPr>
              <w:rFonts w:cstheme="minorHAnsi"/>
              <w:sz w:val="16"/>
              <w:szCs w:val="16"/>
            </w:rPr>
          </w:pPr>
          <w:r w:rsidRPr="005C2E04">
            <w:rPr>
              <w:rFonts w:cstheme="minorHAnsi"/>
              <w:sz w:val="16"/>
              <w:szCs w:val="16"/>
            </w:rPr>
            <w:t>Ref: QMF</w:t>
          </w:r>
          <w:r>
            <w:rPr>
              <w:rFonts w:cstheme="minorHAnsi"/>
              <w:sz w:val="16"/>
              <w:szCs w:val="16"/>
            </w:rPr>
            <w:t>09</w:t>
          </w:r>
        </w:p>
      </w:tc>
      <w:tc>
        <w:tcPr>
          <w:tcW w:w="3473" w:type="dxa"/>
        </w:tcPr>
        <w:p w14:paraId="32D2DD6F" w14:textId="77777777" w:rsidR="005C2E04" w:rsidRPr="005C2E04" w:rsidRDefault="005C2E04" w:rsidP="00144B86">
          <w:pPr>
            <w:pStyle w:val="Footer"/>
            <w:rPr>
              <w:rFonts w:cstheme="minorHAnsi"/>
              <w:sz w:val="16"/>
              <w:szCs w:val="16"/>
            </w:rPr>
          </w:pPr>
        </w:p>
      </w:tc>
      <w:tc>
        <w:tcPr>
          <w:tcW w:w="3474" w:type="dxa"/>
        </w:tcPr>
        <w:p w14:paraId="5E85C144" w14:textId="77777777" w:rsidR="005C2E04" w:rsidRPr="005C2E04" w:rsidRDefault="005C2E04" w:rsidP="00144B86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 w:rsidRPr="005C2E04">
            <w:rPr>
              <w:rFonts w:cstheme="minorHAnsi"/>
              <w:sz w:val="16"/>
              <w:szCs w:val="16"/>
            </w:rPr>
            <w:t xml:space="preserve">Page: </w:t>
          </w:r>
          <w:r w:rsidRPr="005C2E04">
            <w:rPr>
              <w:rFonts w:cstheme="minorHAnsi"/>
              <w:sz w:val="16"/>
              <w:szCs w:val="16"/>
            </w:rPr>
            <w:fldChar w:fldCharType="begin"/>
          </w:r>
          <w:r w:rsidRPr="005C2E04">
            <w:rPr>
              <w:rFonts w:cstheme="minorHAnsi"/>
              <w:sz w:val="16"/>
              <w:szCs w:val="16"/>
            </w:rPr>
            <w:instrText xml:space="preserve"> PAGE  </w:instrText>
          </w:r>
          <w:r w:rsidRPr="005C2E04">
            <w:rPr>
              <w:rFonts w:cstheme="minorHAnsi"/>
              <w:sz w:val="16"/>
              <w:szCs w:val="16"/>
            </w:rPr>
            <w:fldChar w:fldCharType="separate"/>
          </w:r>
          <w:r w:rsidR="006E1645">
            <w:rPr>
              <w:rFonts w:cstheme="minorHAnsi"/>
              <w:noProof/>
              <w:sz w:val="16"/>
              <w:szCs w:val="16"/>
            </w:rPr>
            <w:t>1</w:t>
          </w:r>
          <w:r w:rsidRPr="005C2E04">
            <w:rPr>
              <w:rFonts w:cstheme="minorHAnsi"/>
              <w:sz w:val="16"/>
              <w:szCs w:val="16"/>
            </w:rPr>
            <w:fldChar w:fldCharType="end"/>
          </w:r>
          <w:r w:rsidRPr="005C2E04">
            <w:rPr>
              <w:rFonts w:cstheme="minorHAnsi"/>
              <w:sz w:val="16"/>
              <w:szCs w:val="16"/>
            </w:rPr>
            <w:t xml:space="preserve"> of </w:t>
          </w:r>
          <w:r w:rsidRPr="005C2E04">
            <w:rPr>
              <w:rFonts w:cstheme="minorHAnsi"/>
              <w:sz w:val="16"/>
              <w:szCs w:val="16"/>
            </w:rPr>
            <w:fldChar w:fldCharType="begin"/>
          </w:r>
          <w:r w:rsidRPr="005C2E04">
            <w:rPr>
              <w:rFonts w:cstheme="minorHAnsi"/>
              <w:sz w:val="16"/>
              <w:szCs w:val="16"/>
            </w:rPr>
            <w:instrText xml:space="preserve"> NUMPAGES  </w:instrText>
          </w:r>
          <w:r w:rsidRPr="005C2E04">
            <w:rPr>
              <w:rFonts w:cstheme="minorHAnsi"/>
              <w:sz w:val="16"/>
              <w:szCs w:val="16"/>
            </w:rPr>
            <w:fldChar w:fldCharType="separate"/>
          </w:r>
          <w:r w:rsidR="006E1645">
            <w:rPr>
              <w:rFonts w:cstheme="minorHAnsi"/>
              <w:noProof/>
              <w:sz w:val="16"/>
              <w:szCs w:val="16"/>
            </w:rPr>
            <w:t>1</w:t>
          </w:r>
          <w:r w:rsidRPr="005C2E04">
            <w:rPr>
              <w:rFonts w:cstheme="minorHAnsi"/>
              <w:sz w:val="16"/>
              <w:szCs w:val="16"/>
            </w:rPr>
            <w:fldChar w:fldCharType="end"/>
          </w:r>
        </w:p>
      </w:tc>
    </w:tr>
    <w:tr w:rsidR="005C2E04" w:rsidRPr="005C2E04" w14:paraId="13C4BDD5" w14:textId="77777777" w:rsidTr="00144B86">
      <w:tc>
        <w:tcPr>
          <w:tcW w:w="3473" w:type="dxa"/>
        </w:tcPr>
        <w:p w14:paraId="5574DA89" w14:textId="29A07FD2" w:rsidR="005C2E04" w:rsidRPr="005C2E04" w:rsidRDefault="005C2E04" w:rsidP="00144B86">
          <w:pPr>
            <w:pStyle w:val="Footer"/>
            <w:rPr>
              <w:rFonts w:cstheme="minorHAnsi"/>
              <w:sz w:val="16"/>
              <w:szCs w:val="16"/>
            </w:rPr>
          </w:pPr>
          <w:r w:rsidRPr="005C2E04">
            <w:rPr>
              <w:rFonts w:cstheme="minorHAnsi"/>
              <w:sz w:val="16"/>
              <w:szCs w:val="16"/>
            </w:rPr>
            <w:t xml:space="preserve">Rev: </w:t>
          </w:r>
          <w:r w:rsidR="006060F5">
            <w:rPr>
              <w:rFonts w:cstheme="minorHAnsi"/>
              <w:sz w:val="16"/>
              <w:szCs w:val="16"/>
            </w:rPr>
            <w:t>3</w:t>
          </w:r>
        </w:p>
      </w:tc>
      <w:tc>
        <w:tcPr>
          <w:tcW w:w="3473" w:type="dxa"/>
        </w:tcPr>
        <w:p w14:paraId="7EF09AE0" w14:textId="77777777" w:rsidR="005C2E04" w:rsidRPr="005C2E04" w:rsidRDefault="005C2E04" w:rsidP="00144B86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5C2E04">
            <w:rPr>
              <w:rFonts w:cstheme="minorHAnsi"/>
              <w:sz w:val="20"/>
              <w:szCs w:val="20"/>
            </w:rPr>
            <w:t>Corrotherm International Ltd</w:t>
          </w:r>
        </w:p>
      </w:tc>
      <w:tc>
        <w:tcPr>
          <w:tcW w:w="3474" w:type="dxa"/>
        </w:tcPr>
        <w:p w14:paraId="6F726CCC" w14:textId="178C8094" w:rsidR="005C2E04" w:rsidRPr="005C2E04" w:rsidRDefault="005C2E04" w:rsidP="005C2E04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 w:rsidRPr="005C2E04">
            <w:rPr>
              <w:rFonts w:cstheme="minorHAnsi"/>
              <w:sz w:val="16"/>
              <w:szCs w:val="16"/>
            </w:rPr>
            <w:t>Date:</w:t>
          </w:r>
          <w:r w:rsidR="00603142">
            <w:rPr>
              <w:rFonts w:cstheme="minorHAnsi"/>
              <w:sz w:val="16"/>
              <w:szCs w:val="16"/>
            </w:rPr>
            <w:t>03-Feb-2021</w:t>
          </w:r>
        </w:p>
      </w:tc>
    </w:tr>
  </w:tbl>
  <w:p w14:paraId="7DB34142" w14:textId="77777777" w:rsidR="005C2E04" w:rsidRPr="005C2E04" w:rsidRDefault="005C2E0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7E8C" w14:textId="77777777" w:rsidR="00B44BE4" w:rsidRDefault="00B44BE4" w:rsidP="005D1AA7">
      <w:pPr>
        <w:spacing w:after="0" w:line="240" w:lineRule="auto"/>
      </w:pPr>
      <w:r>
        <w:separator/>
      </w:r>
    </w:p>
  </w:footnote>
  <w:footnote w:type="continuationSeparator" w:id="0">
    <w:p w14:paraId="200D09B6" w14:textId="77777777" w:rsidR="00B44BE4" w:rsidRDefault="00B44BE4" w:rsidP="005D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D1AA7" w14:paraId="5C5A2A93" w14:textId="77777777" w:rsidTr="005D1AA7">
      <w:tc>
        <w:tcPr>
          <w:tcW w:w="4621" w:type="dxa"/>
          <w:vAlign w:val="bottom"/>
        </w:tcPr>
        <w:p w14:paraId="425284F7" w14:textId="77777777" w:rsidR="005D1AA7" w:rsidRDefault="005D1AA7" w:rsidP="005D1AA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61BE8C7" wp14:editId="67BDE0CC">
                <wp:extent cx="1943100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rotherm Logo Full (fax) with trademark - 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191" cy="400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bottom"/>
        </w:tcPr>
        <w:p w14:paraId="72C3CB46" w14:textId="0282E3A5" w:rsidR="005D1AA7" w:rsidRPr="005D1AA7" w:rsidRDefault="005C0EE7" w:rsidP="005D1AA7">
          <w:pPr>
            <w:pStyle w:val="Header"/>
            <w:jc w:val="right"/>
            <w:rPr>
              <w:b/>
              <w:sz w:val="32"/>
            </w:rPr>
          </w:pPr>
          <w:r>
            <w:rPr>
              <w:b/>
              <w:sz w:val="28"/>
            </w:rPr>
            <w:t xml:space="preserve">Critical Material </w:t>
          </w:r>
          <w:r w:rsidR="005D1AA7" w:rsidRPr="005D1AA7">
            <w:rPr>
              <w:b/>
              <w:sz w:val="28"/>
            </w:rPr>
            <w:t>Supplier Questionnaire</w:t>
          </w:r>
        </w:p>
      </w:tc>
    </w:tr>
  </w:tbl>
  <w:p w14:paraId="0A2023D8" w14:textId="77777777" w:rsidR="005D1AA7" w:rsidRDefault="005D1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1A5"/>
    <w:rsid w:val="000227A7"/>
    <w:rsid w:val="00034056"/>
    <w:rsid w:val="00035B66"/>
    <w:rsid w:val="00037B32"/>
    <w:rsid w:val="000606B3"/>
    <w:rsid w:val="000606F0"/>
    <w:rsid w:val="000838EB"/>
    <w:rsid w:val="00091B09"/>
    <w:rsid w:val="000A5948"/>
    <w:rsid w:val="000C120A"/>
    <w:rsid w:val="000F4129"/>
    <w:rsid w:val="0012184C"/>
    <w:rsid w:val="00130915"/>
    <w:rsid w:val="0013102D"/>
    <w:rsid w:val="001519D0"/>
    <w:rsid w:val="0016654A"/>
    <w:rsid w:val="0017002D"/>
    <w:rsid w:val="00171970"/>
    <w:rsid w:val="0017357E"/>
    <w:rsid w:val="00184B3C"/>
    <w:rsid w:val="00195532"/>
    <w:rsid w:val="001A3852"/>
    <w:rsid w:val="001D4982"/>
    <w:rsid w:val="001F36E3"/>
    <w:rsid w:val="00203958"/>
    <w:rsid w:val="00212907"/>
    <w:rsid w:val="00213DFB"/>
    <w:rsid w:val="00215FB4"/>
    <w:rsid w:val="00243C55"/>
    <w:rsid w:val="002769B9"/>
    <w:rsid w:val="00281CC8"/>
    <w:rsid w:val="002A4329"/>
    <w:rsid w:val="002B5AD0"/>
    <w:rsid w:val="002F6C3E"/>
    <w:rsid w:val="0031102F"/>
    <w:rsid w:val="00316AB6"/>
    <w:rsid w:val="00330CD0"/>
    <w:rsid w:val="00335B53"/>
    <w:rsid w:val="0034159F"/>
    <w:rsid w:val="003474EB"/>
    <w:rsid w:val="00352616"/>
    <w:rsid w:val="0035639E"/>
    <w:rsid w:val="00362395"/>
    <w:rsid w:val="00366678"/>
    <w:rsid w:val="003C2870"/>
    <w:rsid w:val="003E22E9"/>
    <w:rsid w:val="003F2F21"/>
    <w:rsid w:val="00413C38"/>
    <w:rsid w:val="00414E7E"/>
    <w:rsid w:val="00417288"/>
    <w:rsid w:val="0042404E"/>
    <w:rsid w:val="0045005B"/>
    <w:rsid w:val="00492BD7"/>
    <w:rsid w:val="004B3993"/>
    <w:rsid w:val="004C35B4"/>
    <w:rsid w:val="004E7761"/>
    <w:rsid w:val="0051542F"/>
    <w:rsid w:val="0052037D"/>
    <w:rsid w:val="00547ACF"/>
    <w:rsid w:val="00561715"/>
    <w:rsid w:val="00563532"/>
    <w:rsid w:val="005723A4"/>
    <w:rsid w:val="00583C87"/>
    <w:rsid w:val="005A17BA"/>
    <w:rsid w:val="005A27BB"/>
    <w:rsid w:val="005B641B"/>
    <w:rsid w:val="005C0EE7"/>
    <w:rsid w:val="005C2E04"/>
    <w:rsid w:val="005D1AA7"/>
    <w:rsid w:val="005F48E7"/>
    <w:rsid w:val="005F61C3"/>
    <w:rsid w:val="00603142"/>
    <w:rsid w:val="006060F5"/>
    <w:rsid w:val="00616695"/>
    <w:rsid w:val="00623833"/>
    <w:rsid w:val="00641BBC"/>
    <w:rsid w:val="006569A3"/>
    <w:rsid w:val="00660F23"/>
    <w:rsid w:val="00672E9B"/>
    <w:rsid w:val="00695C6F"/>
    <w:rsid w:val="006A71D0"/>
    <w:rsid w:val="006C418B"/>
    <w:rsid w:val="006E1645"/>
    <w:rsid w:val="006F03B0"/>
    <w:rsid w:val="00706B55"/>
    <w:rsid w:val="00766A44"/>
    <w:rsid w:val="00790C22"/>
    <w:rsid w:val="007D1B19"/>
    <w:rsid w:val="007F52F1"/>
    <w:rsid w:val="008125EB"/>
    <w:rsid w:val="00821413"/>
    <w:rsid w:val="008363F0"/>
    <w:rsid w:val="008369A1"/>
    <w:rsid w:val="00864600"/>
    <w:rsid w:val="00872197"/>
    <w:rsid w:val="0088210A"/>
    <w:rsid w:val="0089296D"/>
    <w:rsid w:val="008A2DF3"/>
    <w:rsid w:val="008B33C6"/>
    <w:rsid w:val="008E13C8"/>
    <w:rsid w:val="00951FF9"/>
    <w:rsid w:val="009526F3"/>
    <w:rsid w:val="00982CBE"/>
    <w:rsid w:val="009A2A90"/>
    <w:rsid w:val="009A793E"/>
    <w:rsid w:val="009C4DD2"/>
    <w:rsid w:val="009D5095"/>
    <w:rsid w:val="009E248A"/>
    <w:rsid w:val="00A047A6"/>
    <w:rsid w:val="00A1219C"/>
    <w:rsid w:val="00A2383D"/>
    <w:rsid w:val="00A31455"/>
    <w:rsid w:val="00A56285"/>
    <w:rsid w:val="00A62783"/>
    <w:rsid w:val="00A814DF"/>
    <w:rsid w:val="00A95D53"/>
    <w:rsid w:val="00AB6D83"/>
    <w:rsid w:val="00AC03C0"/>
    <w:rsid w:val="00AD1529"/>
    <w:rsid w:val="00B05E5E"/>
    <w:rsid w:val="00B2774A"/>
    <w:rsid w:val="00B44390"/>
    <w:rsid w:val="00B44BE4"/>
    <w:rsid w:val="00B66131"/>
    <w:rsid w:val="00B731F0"/>
    <w:rsid w:val="00B957A7"/>
    <w:rsid w:val="00B97608"/>
    <w:rsid w:val="00BA0063"/>
    <w:rsid w:val="00BB5C6D"/>
    <w:rsid w:val="00BD6CCB"/>
    <w:rsid w:val="00C16AF0"/>
    <w:rsid w:val="00C3068C"/>
    <w:rsid w:val="00C50858"/>
    <w:rsid w:val="00C515CA"/>
    <w:rsid w:val="00C55B5F"/>
    <w:rsid w:val="00C57806"/>
    <w:rsid w:val="00C61B9B"/>
    <w:rsid w:val="00C6222A"/>
    <w:rsid w:val="00C818A8"/>
    <w:rsid w:val="00C93362"/>
    <w:rsid w:val="00C95203"/>
    <w:rsid w:val="00C961A5"/>
    <w:rsid w:val="00CB6CD2"/>
    <w:rsid w:val="00CC6CF3"/>
    <w:rsid w:val="00CD6D06"/>
    <w:rsid w:val="00D32590"/>
    <w:rsid w:val="00D66B7D"/>
    <w:rsid w:val="00D74207"/>
    <w:rsid w:val="00DB08FF"/>
    <w:rsid w:val="00DB6522"/>
    <w:rsid w:val="00DE3AF5"/>
    <w:rsid w:val="00E2240B"/>
    <w:rsid w:val="00E26961"/>
    <w:rsid w:val="00E32F34"/>
    <w:rsid w:val="00E449C7"/>
    <w:rsid w:val="00E604C5"/>
    <w:rsid w:val="00E94107"/>
    <w:rsid w:val="00EC2F44"/>
    <w:rsid w:val="00ED4205"/>
    <w:rsid w:val="00ED6747"/>
    <w:rsid w:val="00EE23EB"/>
    <w:rsid w:val="00EE33A0"/>
    <w:rsid w:val="00EF3364"/>
    <w:rsid w:val="00EF4029"/>
    <w:rsid w:val="00EF4510"/>
    <w:rsid w:val="00F9115B"/>
    <w:rsid w:val="00F95011"/>
    <w:rsid w:val="00FC3E3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D9DC7"/>
  <w15:docId w15:val="{09080A79-BD38-4DBF-B7A1-A88C2D6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A7"/>
  </w:style>
  <w:style w:type="paragraph" w:styleId="Footer">
    <w:name w:val="footer"/>
    <w:basedOn w:val="Normal"/>
    <w:link w:val="FooterChar"/>
    <w:unhideWhenUsed/>
    <w:rsid w:val="005D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A7"/>
  </w:style>
  <w:style w:type="table" w:styleId="TableGrid">
    <w:name w:val="Table Grid"/>
    <w:basedOn w:val="TableNormal"/>
    <w:uiPriority w:val="59"/>
    <w:rsid w:val="005D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Desktop\Corrotherm%20Feb%202021\QMF09%20-Supplier%20Questionnaire%20-%20Rev%202%20-%2030-Nov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7BDA-D6B6-4E1E-8369-7C1E56C2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QMF09 -Supplier Questionnaire - Rev 2 - 30-Nov-2011</Template>
  <TotalTime>3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Questionnaire QMF09</vt:lpstr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 QMF09</dc:title>
  <dc:creator>Rachel Churchman</dc:creator>
  <cp:lastModifiedBy>Ian Newman</cp:lastModifiedBy>
  <cp:revision>4</cp:revision>
  <dcterms:created xsi:type="dcterms:W3CDTF">2021-02-03T15:42:00Z</dcterms:created>
  <dcterms:modified xsi:type="dcterms:W3CDTF">2021-05-16T20:58:00Z</dcterms:modified>
</cp:coreProperties>
</file>